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3E6F" w14:textId="35F5E315" w:rsidR="005C56AB" w:rsidRPr="00B9130E" w:rsidRDefault="00E352D6" w:rsidP="00B9130E">
      <w:pPr>
        <w:spacing w:after="120"/>
        <w:jc w:val="center"/>
        <w:rPr>
          <w:rFonts w:ascii="Merriweather Sans" w:hAnsi="Merriweather Sans"/>
          <w:sz w:val="32"/>
          <w:szCs w:val="32"/>
        </w:rPr>
      </w:pPr>
      <w:r w:rsidRPr="00E352D6">
        <w:rPr>
          <w:rFonts w:ascii="Merriweather Sans" w:hAnsi="Merriweather Sans"/>
          <w:sz w:val="32"/>
          <w:szCs w:val="32"/>
        </w:rPr>
        <w:t xml:space="preserve">Antrag auf finanzielle Förderung </w:t>
      </w:r>
      <w:r>
        <w:rPr>
          <w:rFonts w:ascii="Merriweather Sans" w:hAnsi="Merriweather Sans"/>
          <w:sz w:val="32"/>
          <w:szCs w:val="32"/>
        </w:rPr>
        <w:br/>
      </w:r>
      <w:r w:rsidRPr="00E352D6">
        <w:rPr>
          <w:rFonts w:ascii="Merriweather Sans" w:hAnsi="Merriweather Sans"/>
          <w:sz w:val="32"/>
          <w:szCs w:val="32"/>
        </w:rPr>
        <w:t xml:space="preserve">aus dem </w:t>
      </w:r>
      <w:r>
        <w:rPr>
          <w:rFonts w:ascii="Merriweather Sans" w:hAnsi="Merriweather Sans"/>
          <w:sz w:val="32"/>
          <w:szCs w:val="32"/>
        </w:rPr>
        <w:t xml:space="preserve">Fonds zur Unterstützung regionaler </w:t>
      </w:r>
      <w:r>
        <w:rPr>
          <w:rFonts w:ascii="Merriweather Sans" w:hAnsi="Merriweather Sans"/>
          <w:sz w:val="32"/>
          <w:szCs w:val="32"/>
        </w:rPr>
        <w:br/>
        <w:t>und überregionaler spiritueller Maßnahmen</w:t>
      </w:r>
    </w:p>
    <w:p w14:paraId="09D0E818" w14:textId="77777777" w:rsidR="00B9130E" w:rsidRDefault="00B9130E" w:rsidP="00B9130E">
      <w:pPr>
        <w:spacing w:after="120"/>
        <w:rPr>
          <w:rFonts w:ascii="Merriweather Sans" w:hAnsi="Merriweather Sans"/>
        </w:rPr>
      </w:pPr>
    </w:p>
    <w:tbl>
      <w:tblPr>
        <w:tblStyle w:val="Tabellenraster"/>
        <w:tblW w:w="0" w:type="auto"/>
        <w:tblLook w:val="04A0" w:firstRow="1" w:lastRow="0" w:firstColumn="1" w:lastColumn="0" w:noHBand="0" w:noVBand="1"/>
      </w:tblPr>
      <w:tblGrid>
        <w:gridCol w:w="2972"/>
        <w:gridCol w:w="6372"/>
      </w:tblGrid>
      <w:tr w:rsidR="00E352D6" w14:paraId="43929299" w14:textId="77777777" w:rsidTr="007E528F">
        <w:tc>
          <w:tcPr>
            <w:tcW w:w="2972" w:type="dxa"/>
          </w:tcPr>
          <w:p w14:paraId="2658BE98" w14:textId="77777777" w:rsidR="00E352D6" w:rsidRPr="00E919F8" w:rsidRDefault="00E919F8" w:rsidP="00B9130E">
            <w:pPr>
              <w:spacing w:after="120"/>
              <w:rPr>
                <w:rFonts w:ascii="Merriweather Sans" w:hAnsi="Merriweather Sans"/>
                <w:b/>
                <w:bCs/>
              </w:rPr>
            </w:pPr>
            <w:r w:rsidRPr="00E919F8">
              <w:rPr>
                <w:rFonts w:ascii="Merriweather Sans" w:hAnsi="Merriweather Sans"/>
                <w:b/>
                <w:bCs/>
              </w:rPr>
              <w:t>Titel der Maßnahme:</w:t>
            </w:r>
          </w:p>
          <w:p w14:paraId="0F52AACA" w14:textId="593F2CBE" w:rsidR="00E919F8" w:rsidRPr="00E919F8" w:rsidRDefault="00E919F8" w:rsidP="00B9130E">
            <w:pPr>
              <w:spacing w:after="120"/>
              <w:rPr>
                <w:rFonts w:ascii="Merriweather Sans" w:hAnsi="Merriweather Sans"/>
                <w:b/>
                <w:bCs/>
              </w:rPr>
            </w:pPr>
          </w:p>
        </w:tc>
        <w:tc>
          <w:tcPr>
            <w:tcW w:w="6372" w:type="dxa"/>
            <w:shd w:val="clear" w:color="auto" w:fill="CCECFF"/>
          </w:tcPr>
          <w:p w14:paraId="716ED29C" w14:textId="77777777" w:rsidR="00E352D6" w:rsidRDefault="00E352D6" w:rsidP="00B9130E">
            <w:pPr>
              <w:spacing w:after="120"/>
              <w:rPr>
                <w:rFonts w:ascii="Merriweather Sans" w:hAnsi="Merriweather Sans"/>
              </w:rPr>
            </w:pPr>
          </w:p>
        </w:tc>
      </w:tr>
      <w:tr w:rsidR="00E919F8" w14:paraId="16CC8922" w14:textId="77777777" w:rsidTr="007E528F">
        <w:tc>
          <w:tcPr>
            <w:tcW w:w="2972" w:type="dxa"/>
          </w:tcPr>
          <w:p w14:paraId="6225F502" w14:textId="3D34A077" w:rsidR="00E919F8" w:rsidRPr="00E919F8" w:rsidRDefault="00E919F8" w:rsidP="00B9130E">
            <w:pPr>
              <w:spacing w:after="120"/>
              <w:rPr>
                <w:rFonts w:ascii="Merriweather Sans" w:hAnsi="Merriweather Sans"/>
                <w:b/>
                <w:bCs/>
              </w:rPr>
            </w:pPr>
            <w:r w:rsidRPr="00E919F8">
              <w:rPr>
                <w:rFonts w:ascii="Merriweather Sans" w:hAnsi="Merriweather Sans"/>
                <w:b/>
                <w:bCs/>
              </w:rPr>
              <w:t>Antragsteller/Träger der Maßnahme:</w:t>
            </w:r>
          </w:p>
          <w:p w14:paraId="3594909F" w14:textId="57A4FCC4" w:rsidR="00E919F8" w:rsidRPr="00E919F8" w:rsidRDefault="00E919F8" w:rsidP="00B9130E">
            <w:pPr>
              <w:spacing w:after="120"/>
              <w:rPr>
                <w:rFonts w:ascii="Merriweather Sans" w:hAnsi="Merriweather Sans"/>
                <w:b/>
                <w:bCs/>
              </w:rPr>
            </w:pPr>
          </w:p>
        </w:tc>
        <w:tc>
          <w:tcPr>
            <w:tcW w:w="6372" w:type="dxa"/>
            <w:shd w:val="clear" w:color="auto" w:fill="CCECFF"/>
          </w:tcPr>
          <w:p w14:paraId="1F7CEE3E" w14:textId="77777777" w:rsidR="00E919F8" w:rsidRDefault="00E919F8" w:rsidP="00B9130E">
            <w:pPr>
              <w:spacing w:after="120"/>
              <w:rPr>
                <w:rFonts w:ascii="Merriweather Sans" w:hAnsi="Merriweather Sans"/>
              </w:rPr>
            </w:pPr>
          </w:p>
        </w:tc>
      </w:tr>
      <w:tr w:rsidR="007E528F" w14:paraId="78398FC9" w14:textId="77777777" w:rsidTr="007E528F">
        <w:tc>
          <w:tcPr>
            <w:tcW w:w="2972" w:type="dxa"/>
          </w:tcPr>
          <w:p w14:paraId="59995EFA" w14:textId="77777777" w:rsidR="007E528F" w:rsidRDefault="007E528F" w:rsidP="00B9130E">
            <w:pPr>
              <w:spacing w:after="120"/>
              <w:rPr>
                <w:rFonts w:ascii="Merriweather Sans" w:hAnsi="Merriweather Sans"/>
                <w:b/>
                <w:bCs/>
              </w:rPr>
            </w:pPr>
            <w:r>
              <w:rPr>
                <w:rFonts w:ascii="Merriweather Sans" w:hAnsi="Merriweather Sans"/>
                <w:b/>
                <w:bCs/>
              </w:rPr>
              <w:t>Kooperationspartner:</w:t>
            </w:r>
          </w:p>
          <w:p w14:paraId="69A31574" w14:textId="61134989" w:rsidR="007E528F" w:rsidRPr="00E919F8" w:rsidRDefault="007E528F" w:rsidP="00B9130E">
            <w:pPr>
              <w:spacing w:after="120"/>
              <w:rPr>
                <w:rFonts w:ascii="Merriweather Sans" w:hAnsi="Merriweather Sans"/>
                <w:b/>
                <w:bCs/>
              </w:rPr>
            </w:pPr>
          </w:p>
        </w:tc>
        <w:tc>
          <w:tcPr>
            <w:tcW w:w="6372" w:type="dxa"/>
            <w:shd w:val="clear" w:color="auto" w:fill="CCECFF"/>
          </w:tcPr>
          <w:p w14:paraId="307AF5EF" w14:textId="77777777" w:rsidR="007E528F" w:rsidRDefault="007E528F" w:rsidP="00B9130E">
            <w:pPr>
              <w:spacing w:after="120"/>
              <w:rPr>
                <w:rFonts w:ascii="Merriweather Sans" w:hAnsi="Merriweather Sans"/>
              </w:rPr>
            </w:pPr>
          </w:p>
        </w:tc>
      </w:tr>
      <w:tr w:rsidR="00E352D6" w14:paraId="55DA7A2B" w14:textId="77777777" w:rsidTr="007E528F">
        <w:tc>
          <w:tcPr>
            <w:tcW w:w="2972" w:type="dxa"/>
          </w:tcPr>
          <w:p w14:paraId="20307AC6" w14:textId="77777777" w:rsidR="00E352D6" w:rsidRPr="00E919F8" w:rsidRDefault="00E919F8" w:rsidP="00B9130E">
            <w:pPr>
              <w:spacing w:after="120"/>
              <w:rPr>
                <w:rFonts w:ascii="Merriweather Sans" w:hAnsi="Merriweather Sans"/>
                <w:b/>
                <w:bCs/>
              </w:rPr>
            </w:pPr>
            <w:r w:rsidRPr="00E919F8">
              <w:rPr>
                <w:rFonts w:ascii="Merriweather Sans" w:hAnsi="Merriweather Sans"/>
                <w:b/>
                <w:bCs/>
              </w:rPr>
              <w:t>Beginn und Ende:</w:t>
            </w:r>
          </w:p>
          <w:p w14:paraId="690ECF05" w14:textId="6AC9EE3A" w:rsidR="00E919F8" w:rsidRPr="00E919F8" w:rsidRDefault="00E919F8" w:rsidP="00B9130E">
            <w:pPr>
              <w:spacing w:after="120"/>
              <w:rPr>
                <w:rFonts w:ascii="Merriweather Sans" w:hAnsi="Merriweather Sans"/>
                <w:b/>
                <w:bCs/>
              </w:rPr>
            </w:pPr>
          </w:p>
        </w:tc>
        <w:tc>
          <w:tcPr>
            <w:tcW w:w="6372" w:type="dxa"/>
            <w:shd w:val="clear" w:color="auto" w:fill="CCECFF"/>
          </w:tcPr>
          <w:p w14:paraId="7828F20B" w14:textId="77777777" w:rsidR="00E352D6" w:rsidRDefault="00E352D6" w:rsidP="00B9130E">
            <w:pPr>
              <w:spacing w:after="120"/>
              <w:rPr>
                <w:rFonts w:ascii="Merriweather Sans" w:hAnsi="Merriweather Sans"/>
              </w:rPr>
            </w:pPr>
          </w:p>
        </w:tc>
      </w:tr>
      <w:tr w:rsidR="00E352D6" w14:paraId="26C532E0" w14:textId="77777777" w:rsidTr="007E528F">
        <w:tc>
          <w:tcPr>
            <w:tcW w:w="2972" w:type="dxa"/>
          </w:tcPr>
          <w:p w14:paraId="398DAC4C" w14:textId="4244F724" w:rsidR="00E352D6" w:rsidRPr="00E919F8" w:rsidRDefault="00E919F8" w:rsidP="00B9130E">
            <w:pPr>
              <w:spacing w:after="120"/>
              <w:rPr>
                <w:rFonts w:ascii="Merriweather Sans" w:hAnsi="Merriweather Sans"/>
                <w:b/>
                <w:bCs/>
              </w:rPr>
            </w:pPr>
            <w:r w:rsidRPr="00E919F8">
              <w:rPr>
                <w:rFonts w:ascii="Merriweather Sans" w:hAnsi="Merriweather Sans"/>
                <w:b/>
                <w:bCs/>
              </w:rPr>
              <w:t>Geschätzte Teilnehmendenzahl:</w:t>
            </w:r>
          </w:p>
        </w:tc>
        <w:tc>
          <w:tcPr>
            <w:tcW w:w="6372" w:type="dxa"/>
            <w:shd w:val="clear" w:color="auto" w:fill="CCECFF"/>
          </w:tcPr>
          <w:p w14:paraId="0B17AFF0" w14:textId="77777777" w:rsidR="00E352D6" w:rsidRDefault="00E352D6" w:rsidP="00B9130E">
            <w:pPr>
              <w:spacing w:after="120"/>
              <w:rPr>
                <w:rFonts w:ascii="Merriweather Sans" w:hAnsi="Merriweather Sans"/>
              </w:rPr>
            </w:pPr>
          </w:p>
        </w:tc>
      </w:tr>
      <w:tr w:rsidR="00E919F8" w14:paraId="43E2FC89" w14:textId="77777777" w:rsidTr="007E528F">
        <w:tc>
          <w:tcPr>
            <w:tcW w:w="2972" w:type="dxa"/>
          </w:tcPr>
          <w:p w14:paraId="5A7A4D8C" w14:textId="605FBBFA" w:rsidR="00E919F8" w:rsidRPr="00E919F8" w:rsidRDefault="00E919F8" w:rsidP="00B9130E">
            <w:pPr>
              <w:spacing w:after="120"/>
              <w:rPr>
                <w:rFonts w:ascii="Merriweather Sans" w:hAnsi="Merriweather Sans"/>
                <w:b/>
                <w:bCs/>
              </w:rPr>
            </w:pPr>
            <w:r w:rsidRPr="00E919F8">
              <w:rPr>
                <w:rFonts w:ascii="Merriweather Sans" w:hAnsi="Merriweather Sans"/>
                <w:b/>
                <w:bCs/>
              </w:rPr>
              <w:t>Beantragte Fördersumme (vgl. Förderbedingungen):</w:t>
            </w:r>
          </w:p>
        </w:tc>
        <w:tc>
          <w:tcPr>
            <w:tcW w:w="6372" w:type="dxa"/>
            <w:shd w:val="clear" w:color="auto" w:fill="CCECFF"/>
          </w:tcPr>
          <w:p w14:paraId="765E81B4" w14:textId="77777777" w:rsidR="00E919F8" w:rsidRDefault="00E919F8" w:rsidP="00B9130E">
            <w:pPr>
              <w:spacing w:after="120"/>
              <w:rPr>
                <w:rFonts w:ascii="Merriweather Sans" w:hAnsi="Merriweather Sans"/>
              </w:rPr>
            </w:pPr>
          </w:p>
          <w:p w14:paraId="20FDCE60" w14:textId="1761DB32" w:rsidR="00E919F8" w:rsidRPr="00E919F8" w:rsidRDefault="00E919F8" w:rsidP="00B9130E">
            <w:pPr>
              <w:spacing w:after="120"/>
              <w:rPr>
                <w:rFonts w:ascii="Merriweather Sans" w:hAnsi="Merriweather Sans"/>
                <w:sz w:val="18"/>
                <w:szCs w:val="18"/>
              </w:rPr>
            </w:pPr>
            <w:r w:rsidRPr="00E919F8">
              <w:rPr>
                <w:rFonts w:ascii="Merriweather Sans" w:hAnsi="Merriweather Sans"/>
                <w:sz w:val="18"/>
                <w:szCs w:val="18"/>
              </w:rPr>
              <w:t>(Ausgezahlt werden maximal 5 Euro pro TN pro Tag)</w:t>
            </w:r>
          </w:p>
        </w:tc>
      </w:tr>
    </w:tbl>
    <w:p w14:paraId="2E6483F0" w14:textId="77777777" w:rsidR="00B9130E" w:rsidRPr="00E919F8" w:rsidRDefault="00B9130E" w:rsidP="00B9130E">
      <w:pPr>
        <w:spacing w:after="120"/>
        <w:rPr>
          <w:rFonts w:ascii="Merriweather Sans" w:hAnsi="Merriweather Sans"/>
        </w:rPr>
      </w:pPr>
    </w:p>
    <w:p w14:paraId="73009D4B" w14:textId="77777777" w:rsidR="00E919F8" w:rsidRPr="00E919F8" w:rsidRDefault="00E919F8" w:rsidP="00B9130E">
      <w:pPr>
        <w:spacing w:after="120"/>
        <w:rPr>
          <w:rFonts w:ascii="Merriweather Sans" w:hAnsi="Merriweather Sans"/>
        </w:rPr>
      </w:pPr>
    </w:p>
    <w:p w14:paraId="26C5A050" w14:textId="1D0B17EF" w:rsidR="00E352D6" w:rsidRPr="00E919F8" w:rsidRDefault="00E919F8" w:rsidP="00E919F8">
      <w:pPr>
        <w:rPr>
          <w:rFonts w:ascii="Merriweather Sans" w:hAnsi="Merriweather Sans" w:cs="Arial"/>
          <w:b/>
          <w:bCs/>
          <w:szCs w:val="22"/>
        </w:rPr>
      </w:pPr>
      <w:r w:rsidRPr="00E919F8">
        <w:rPr>
          <w:rFonts w:ascii="Merriweather Sans" w:hAnsi="Merriweather Sans" w:cs="Arial"/>
          <w:b/>
          <w:bCs/>
          <w:szCs w:val="22"/>
        </w:rPr>
        <w:t xml:space="preserve">Hiermit beantragen wir für die o.g. Maßnahme eine Förderung </w:t>
      </w:r>
      <w:r w:rsidR="007E528F" w:rsidRPr="00E919F8">
        <w:rPr>
          <w:rFonts w:ascii="Merriweather Sans" w:hAnsi="Merriweather Sans" w:cs="Arial"/>
          <w:b/>
          <w:bCs/>
          <w:szCs w:val="22"/>
        </w:rPr>
        <w:t>in der o.g. Höhe</w:t>
      </w:r>
      <w:r w:rsidR="007E528F" w:rsidRPr="00E919F8">
        <w:rPr>
          <w:rFonts w:ascii="Merriweather Sans" w:hAnsi="Merriweather Sans" w:cs="Arial"/>
          <w:b/>
          <w:bCs/>
          <w:szCs w:val="22"/>
        </w:rPr>
        <w:t xml:space="preserve"> </w:t>
      </w:r>
      <w:r w:rsidRPr="00E919F8">
        <w:rPr>
          <w:rFonts w:ascii="Merriweather Sans" w:hAnsi="Merriweather Sans" w:cs="Arial"/>
          <w:b/>
          <w:bCs/>
          <w:szCs w:val="22"/>
        </w:rPr>
        <w:t>aus dem Fonds zur Unterstützung regionaler und überregionaler spiritueller Maßnahmen des Bundesverbandes Katholische Kirche an Hochschulen e.V.</w:t>
      </w:r>
      <w:r>
        <w:rPr>
          <w:rFonts w:ascii="Merriweather Sans" w:hAnsi="Merriweather Sans" w:cs="Arial"/>
          <w:b/>
          <w:bCs/>
          <w:szCs w:val="22"/>
        </w:rPr>
        <w:t xml:space="preserve"> </w:t>
      </w:r>
      <w:proofErr w:type="gramStart"/>
      <w:r w:rsidR="000C01F2">
        <w:rPr>
          <w:rFonts w:ascii="Merriweather Sans" w:hAnsi="Merriweather Sans" w:cs="Arial"/>
          <w:b/>
          <w:bCs/>
          <w:szCs w:val="22"/>
        </w:rPr>
        <w:t>Unten</w:t>
      </w:r>
      <w:proofErr w:type="gramEnd"/>
      <w:r w:rsidR="000C01F2">
        <w:rPr>
          <w:rFonts w:ascii="Merriweather Sans" w:hAnsi="Merriweather Sans" w:cs="Arial"/>
          <w:b/>
          <w:bCs/>
          <w:szCs w:val="22"/>
        </w:rPr>
        <w:t xml:space="preserve"> angefügt folgt die Beschreibung der Maßnahme.</w:t>
      </w:r>
    </w:p>
    <w:p w14:paraId="06A3D2B7" w14:textId="77777777" w:rsidR="00E352D6" w:rsidRPr="00E919F8" w:rsidRDefault="00E352D6" w:rsidP="00E352D6">
      <w:pPr>
        <w:rPr>
          <w:rFonts w:ascii="Merriweather Sans" w:hAnsi="Merriweather Sans" w:cs="Arial"/>
          <w:szCs w:val="22"/>
        </w:rPr>
      </w:pPr>
    </w:p>
    <w:p w14:paraId="6AD16202" w14:textId="77777777" w:rsidR="00E919F8" w:rsidRPr="00E919F8" w:rsidRDefault="00E919F8" w:rsidP="00E352D6">
      <w:pPr>
        <w:rPr>
          <w:rFonts w:ascii="Merriweather Sans" w:hAnsi="Merriweather Sans" w:cs="Arial"/>
          <w:szCs w:val="22"/>
        </w:rPr>
      </w:pPr>
    </w:p>
    <w:p w14:paraId="7544814C" w14:textId="77777777" w:rsidR="00E919F8" w:rsidRPr="00E919F8" w:rsidRDefault="00E919F8" w:rsidP="00E352D6">
      <w:pPr>
        <w:rPr>
          <w:rFonts w:ascii="Merriweather Sans" w:hAnsi="Merriweather Sans" w:cs="Arial"/>
          <w:szCs w:val="22"/>
        </w:rPr>
      </w:pPr>
    </w:p>
    <w:p w14:paraId="39CBCD3E" w14:textId="029BC649" w:rsidR="00E352D6" w:rsidRPr="00E919F8" w:rsidRDefault="00E919F8" w:rsidP="00E919F8">
      <w:pPr>
        <w:tabs>
          <w:tab w:val="left" w:pos="4111"/>
        </w:tabs>
        <w:rPr>
          <w:rFonts w:ascii="Merriweather Sans" w:hAnsi="Merriweather Sans" w:cs="Arial"/>
          <w:szCs w:val="22"/>
        </w:rPr>
      </w:pPr>
      <w:r w:rsidRPr="00E919F8">
        <w:rPr>
          <w:rFonts w:ascii="Merriweather Sans" w:hAnsi="Merriweather Sans" w:cs="Arial"/>
          <w:szCs w:val="22"/>
        </w:rPr>
        <w:t>_________________</w:t>
      </w:r>
      <w:r w:rsidRPr="00E919F8">
        <w:rPr>
          <w:rFonts w:ascii="Merriweather Sans" w:hAnsi="Merriweather Sans" w:cs="Arial"/>
          <w:szCs w:val="22"/>
        </w:rPr>
        <w:tab/>
        <w:t>__________________</w:t>
      </w:r>
      <w:r>
        <w:rPr>
          <w:rFonts w:ascii="Merriweather Sans" w:hAnsi="Merriweather Sans" w:cs="Arial"/>
          <w:szCs w:val="22"/>
        </w:rPr>
        <w:t>____</w:t>
      </w:r>
    </w:p>
    <w:p w14:paraId="5EFF9C39" w14:textId="1EDB44B4" w:rsidR="00E919F8" w:rsidRPr="00E919F8" w:rsidRDefault="00E919F8" w:rsidP="00E919F8">
      <w:pPr>
        <w:tabs>
          <w:tab w:val="left" w:pos="4111"/>
        </w:tabs>
        <w:rPr>
          <w:rFonts w:ascii="Merriweather Sans" w:hAnsi="Merriweather Sans" w:cs="Arial"/>
          <w:sz w:val="20"/>
          <w:szCs w:val="20"/>
        </w:rPr>
      </w:pPr>
      <w:r w:rsidRPr="00E919F8">
        <w:rPr>
          <w:rFonts w:ascii="Merriweather Sans" w:hAnsi="Merriweather Sans" w:cs="Arial"/>
          <w:sz w:val="20"/>
          <w:szCs w:val="20"/>
        </w:rPr>
        <w:t>Ort, Datum</w:t>
      </w:r>
      <w:r w:rsidRPr="00E919F8">
        <w:rPr>
          <w:rFonts w:ascii="Merriweather Sans" w:hAnsi="Merriweather Sans" w:cs="Arial"/>
          <w:sz w:val="20"/>
          <w:szCs w:val="20"/>
        </w:rPr>
        <w:tab/>
        <w:t>Unterschrift der vertretungsberechtigten Person</w:t>
      </w:r>
    </w:p>
    <w:p w14:paraId="543A0761" w14:textId="77777777" w:rsidR="00E919F8" w:rsidRPr="00E919F8" w:rsidRDefault="00E919F8" w:rsidP="00E919F8">
      <w:pPr>
        <w:tabs>
          <w:tab w:val="left" w:pos="4536"/>
        </w:tabs>
        <w:rPr>
          <w:rFonts w:ascii="Merriweather Sans" w:hAnsi="Merriweather Sans" w:cs="Arial"/>
          <w:szCs w:val="22"/>
        </w:rPr>
      </w:pPr>
    </w:p>
    <w:p w14:paraId="3580B1AC" w14:textId="77777777" w:rsidR="00E919F8" w:rsidRDefault="00E919F8" w:rsidP="00E352D6">
      <w:pPr>
        <w:rPr>
          <w:rFonts w:ascii="Merriweather Sans" w:hAnsi="Merriweather Sans" w:cs="Arial"/>
          <w:szCs w:val="22"/>
        </w:rPr>
      </w:pPr>
    </w:p>
    <w:p w14:paraId="2338FCD2" w14:textId="66C9F1EF" w:rsidR="000C01F2" w:rsidRDefault="000C01F2" w:rsidP="000C01F2">
      <w:pPr>
        <w:jc w:val="center"/>
        <w:rPr>
          <w:rFonts w:ascii="Merriweather Sans" w:hAnsi="Merriweather Sans" w:cs="Arial"/>
          <w:szCs w:val="22"/>
        </w:rPr>
      </w:pPr>
      <w:r>
        <w:rPr>
          <w:rFonts w:ascii="Merriweather Sans" w:hAnsi="Merriweather Sans" w:cs="Arial"/>
          <w:szCs w:val="22"/>
        </w:rPr>
        <w:t>_______________________________</w:t>
      </w:r>
    </w:p>
    <w:p w14:paraId="494D0A40" w14:textId="77777777" w:rsidR="000C01F2" w:rsidRDefault="000C01F2" w:rsidP="00E352D6">
      <w:pPr>
        <w:rPr>
          <w:rFonts w:ascii="Merriweather Sans" w:hAnsi="Merriweather Sans" w:cs="Arial"/>
          <w:szCs w:val="22"/>
        </w:rPr>
      </w:pPr>
    </w:p>
    <w:p w14:paraId="7014DD0C" w14:textId="5E85922F" w:rsidR="000C01F2" w:rsidRPr="007E528F" w:rsidRDefault="000C01F2" w:rsidP="000C01F2">
      <w:pPr>
        <w:jc w:val="center"/>
        <w:rPr>
          <w:rFonts w:ascii="Merriweather Sans" w:hAnsi="Merriweather Sans" w:cs="Arial"/>
          <w:b/>
          <w:bCs/>
          <w:sz w:val="28"/>
          <w:szCs w:val="28"/>
        </w:rPr>
      </w:pPr>
      <w:r w:rsidRPr="007E528F">
        <w:rPr>
          <w:rFonts w:ascii="Merriweather Sans" w:hAnsi="Merriweather Sans" w:cs="Arial"/>
          <w:b/>
          <w:bCs/>
          <w:sz w:val="28"/>
          <w:szCs w:val="28"/>
        </w:rPr>
        <w:t>Beschreibung der Maßnahme</w:t>
      </w:r>
    </w:p>
    <w:p w14:paraId="2B326726" w14:textId="77777777" w:rsidR="000C01F2" w:rsidRPr="00E919F8" w:rsidRDefault="000C01F2" w:rsidP="00E352D6">
      <w:pPr>
        <w:rPr>
          <w:rFonts w:ascii="Merriweather Sans" w:hAnsi="Merriweather Sans" w:cs="Arial"/>
          <w:szCs w:val="22"/>
        </w:rPr>
      </w:pPr>
    </w:p>
    <w:p w14:paraId="5A8D920C" w14:textId="77777777" w:rsidR="00E352D6" w:rsidRPr="00E919F8" w:rsidRDefault="00E352D6" w:rsidP="007E528F">
      <w:pPr>
        <w:widowControl w:val="0"/>
        <w:numPr>
          <w:ilvl w:val="0"/>
          <w:numId w:val="4"/>
        </w:numPr>
        <w:suppressAutoHyphens/>
        <w:autoSpaceDN w:val="0"/>
        <w:spacing w:after="120"/>
        <w:ind w:left="714" w:hanging="357"/>
        <w:textAlignment w:val="baseline"/>
        <w:rPr>
          <w:rFonts w:ascii="Merriweather Sans" w:hAnsi="Merriweather Sans" w:cs="Arial"/>
          <w:b/>
          <w:bCs/>
          <w:szCs w:val="22"/>
        </w:rPr>
      </w:pPr>
      <w:r w:rsidRPr="00E919F8">
        <w:rPr>
          <w:rFonts w:ascii="Merriweather Sans" w:hAnsi="Merriweather Sans" w:cs="Arial"/>
          <w:b/>
          <w:bCs/>
          <w:szCs w:val="22"/>
        </w:rPr>
        <w:t>Zielsetzung</w:t>
      </w:r>
    </w:p>
    <w:p w14:paraId="0F8CFBBC" w14:textId="77777777" w:rsidR="000C01F2" w:rsidRDefault="000C01F2" w:rsidP="00E352D6">
      <w:pPr>
        <w:rPr>
          <w:rFonts w:ascii="Merriweather Sans" w:hAnsi="Merriweather Sans" w:cs="Arial"/>
          <w:szCs w:val="22"/>
        </w:rPr>
      </w:pPr>
    </w:p>
    <w:p w14:paraId="341949D3" w14:textId="77777777" w:rsidR="000C01F2" w:rsidRDefault="000C01F2" w:rsidP="00E352D6">
      <w:pPr>
        <w:rPr>
          <w:rFonts w:ascii="Merriweather Sans" w:hAnsi="Merriweather Sans" w:cs="Arial"/>
          <w:szCs w:val="22"/>
        </w:rPr>
      </w:pPr>
    </w:p>
    <w:p w14:paraId="0428BDFD" w14:textId="4DA1ECC9" w:rsidR="00E352D6" w:rsidRPr="000C01F2" w:rsidRDefault="000C01F2" w:rsidP="00E352D6">
      <w:pPr>
        <w:rPr>
          <w:rFonts w:ascii="Merriweather Sans" w:hAnsi="Merriweather Sans" w:cs="Arial"/>
          <w:i/>
          <w:iCs/>
          <w:sz w:val="20"/>
          <w:szCs w:val="20"/>
        </w:rPr>
      </w:pPr>
      <w:r w:rsidRPr="000C01F2">
        <w:rPr>
          <w:rFonts w:ascii="Merriweather Sans" w:hAnsi="Merriweather Sans" w:cs="Arial"/>
          <w:i/>
          <w:iCs/>
          <w:sz w:val="20"/>
          <w:szCs w:val="20"/>
        </w:rPr>
        <w:lastRenderedPageBreak/>
        <w:t>[</w:t>
      </w:r>
      <w:proofErr w:type="gramStart"/>
      <w:r w:rsidR="00E352D6" w:rsidRPr="000C01F2">
        <w:rPr>
          <w:rFonts w:ascii="Merriweather Sans" w:hAnsi="Merriweather Sans" w:cs="Arial"/>
          <w:i/>
          <w:iCs/>
          <w:sz w:val="20"/>
          <w:szCs w:val="20"/>
        </w:rPr>
        <w:t>Hier</w:t>
      </w:r>
      <w:proofErr w:type="gramEnd"/>
      <w:r w:rsidR="00E352D6" w:rsidRPr="000C01F2">
        <w:rPr>
          <w:rFonts w:ascii="Merriweather Sans" w:hAnsi="Merriweather Sans" w:cs="Arial"/>
          <w:i/>
          <w:iCs/>
          <w:sz w:val="20"/>
          <w:szCs w:val="20"/>
        </w:rPr>
        <w:t xml:space="preserve"> folgt eine kurze Beschreibung des Projekts und der Zielsetzung. Zudem sollte kurz genannt werden, mit wie vielen Teilnehmenden gerechnet wird und wie sich die Gruppe voraussichtlich zusammensetzen wird. Deutlich werden sollte auch, was mit dem Projekt erreicht werden soll.</w:t>
      </w:r>
      <w:r w:rsidRPr="000C01F2">
        <w:rPr>
          <w:rFonts w:ascii="Merriweather Sans" w:hAnsi="Merriweather Sans" w:cs="Arial"/>
          <w:i/>
          <w:iCs/>
          <w:sz w:val="20"/>
          <w:szCs w:val="20"/>
        </w:rPr>
        <w:t>]</w:t>
      </w:r>
    </w:p>
    <w:p w14:paraId="2A0D4E68" w14:textId="77777777" w:rsidR="00E352D6" w:rsidRDefault="00E352D6" w:rsidP="00E352D6">
      <w:pPr>
        <w:shd w:val="clear" w:color="auto" w:fill="FFFFFF"/>
        <w:rPr>
          <w:rFonts w:ascii="Merriweather Sans" w:hAnsi="Merriweather Sans" w:cs="Arial"/>
          <w:szCs w:val="22"/>
        </w:rPr>
      </w:pPr>
    </w:p>
    <w:p w14:paraId="70BE2DA6" w14:textId="77777777" w:rsidR="007E528F" w:rsidRPr="00E919F8" w:rsidRDefault="007E528F" w:rsidP="00E352D6">
      <w:pPr>
        <w:shd w:val="clear" w:color="auto" w:fill="FFFFFF"/>
        <w:rPr>
          <w:rFonts w:ascii="Merriweather Sans" w:hAnsi="Merriweather Sans" w:cs="Arial"/>
          <w:szCs w:val="22"/>
        </w:rPr>
      </w:pPr>
    </w:p>
    <w:p w14:paraId="5B85A7CC" w14:textId="6DED3BFA" w:rsidR="00E352D6" w:rsidRPr="00E919F8" w:rsidRDefault="00E352D6" w:rsidP="007E528F">
      <w:pPr>
        <w:widowControl w:val="0"/>
        <w:numPr>
          <w:ilvl w:val="0"/>
          <w:numId w:val="4"/>
        </w:numPr>
        <w:suppressAutoHyphens/>
        <w:autoSpaceDN w:val="0"/>
        <w:spacing w:after="120"/>
        <w:ind w:left="714" w:hanging="357"/>
        <w:textAlignment w:val="baseline"/>
        <w:rPr>
          <w:rFonts w:ascii="Merriweather Sans" w:hAnsi="Merriweather Sans" w:cs="Arial"/>
          <w:b/>
          <w:bCs/>
          <w:szCs w:val="22"/>
        </w:rPr>
      </w:pPr>
      <w:r w:rsidRPr="00E919F8">
        <w:rPr>
          <w:rFonts w:ascii="Merriweather Sans" w:hAnsi="Merriweather Sans" w:cs="Arial"/>
          <w:b/>
          <w:bCs/>
          <w:szCs w:val="22"/>
        </w:rPr>
        <w:t>Zeitplan</w:t>
      </w:r>
      <w:proofErr w:type="gramStart"/>
      <w:r w:rsidR="007E528F">
        <w:rPr>
          <w:rFonts w:ascii="Merriweather Sans" w:hAnsi="Merriweather Sans" w:cs="Arial"/>
          <w:b/>
          <w:bCs/>
          <w:szCs w:val="22"/>
        </w:rPr>
        <w:t xml:space="preserve">   (</w:t>
      </w:r>
      <w:proofErr w:type="gramEnd"/>
      <w:r w:rsidR="007E528F">
        <w:rPr>
          <w:rFonts w:ascii="Merriweather Sans" w:hAnsi="Merriweather Sans" w:cs="Arial"/>
          <w:b/>
          <w:bCs/>
          <w:szCs w:val="22"/>
        </w:rPr>
        <w:t>geplant, vorläufig oder final)</w:t>
      </w:r>
    </w:p>
    <w:p w14:paraId="318329E8" w14:textId="77777777" w:rsidR="00E352D6" w:rsidRPr="007E528F" w:rsidRDefault="00E352D6" w:rsidP="007E528F">
      <w:pPr>
        <w:widowControl w:val="0"/>
        <w:suppressAutoHyphens/>
        <w:autoSpaceDN w:val="0"/>
        <w:textAlignment w:val="baseline"/>
        <w:rPr>
          <w:rFonts w:ascii="Merriweather Sans" w:hAnsi="Merriweather Sans" w:cs="Arial"/>
          <w:b/>
          <w:bCs/>
          <w:szCs w:val="22"/>
        </w:rPr>
      </w:pPr>
      <w:r w:rsidRPr="007E528F">
        <w:rPr>
          <w:rFonts w:ascii="Merriweather Sans" w:hAnsi="Merriweather Sans" w:cs="Arial"/>
          <w:b/>
          <w:bCs/>
          <w:szCs w:val="22"/>
        </w:rPr>
        <w:t xml:space="preserve">Wochentag, den </w:t>
      </w:r>
      <w:proofErr w:type="spellStart"/>
      <w:r w:rsidRPr="007E528F">
        <w:rPr>
          <w:rFonts w:ascii="Merriweather Sans" w:hAnsi="Merriweather Sans" w:cs="Arial"/>
          <w:b/>
          <w:bCs/>
          <w:szCs w:val="22"/>
        </w:rPr>
        <w:t>xx.</w:t>
      </w:r>
      <w:proofErr w:type="gramStart"/>
      <w:r w:rsidRPr="007E528F">
        <w:rPr>
          <w:rFonts w:ascii="Merriweather Sans" w:hAnsi="Merriweather Sans" w:cs="Arial"/>
          <w:b/>
          <w:bCs/>
          <w:szCs w:val="22"/>
        </w:rPr>
        <w:t>xx.xxxx</w:t>
      </w:r>
      <w:proofErr w:type="spellEnd"/>
      <w:proofErr w:type="gramEnd"/>
    </w:p>
    <w:tbl>
      <w:tblPr>
        <w:tblW w:w="9641" w:type="dxa"/>
        <w:tblInd w:w="-10" w:type="dxa"/>
        <w:tblLayout w:type="fixed"/>
        <w:tblCellMar>
          <w:left w:w="10" w:type="dxa"/>
          <w:right w:w="10" w:type="dxa"/>
        </w:tblCellMar>
        <w:tblLook w:val="04A0" w:firstRow="1" w:lastRow="0" w:firstColumn="1" w:lastColumn="0" w:noHBand="0" w:noVBand="1"/>
      </w:tblPr>
      <w:tblGrid>
        <w:gridCol w:w="1933"/>
        <w:gridCol w:w="7708"/>
      </w:tblGrid>
      <w:tr w:rsidR="00E352D6" w:rsidRPr="00E919F8" w14:paraId="485EC9A5" w14:textId="77777777" w:rsidTr="00AC2049">
        <w:tc>
          <w:tcPr>
            <w:tcW w:w="1933" w:type="dxa"/>
            <w:tcBorders>
              <w:top w:val="single" w:sz="2" w:space="0" w:color="000001"/>
              <w:left w:val="single" w:sz="2" w:space="0" w:color="000001"/>
              <w:bottom w:val="single" w:sz="2" w:space="0" w:color="000001"/>
            </w:tcBorders>
            <w:tcMar>
              <w:top w:w="0" w:type="dxa"/>
              <w:left w:w="10" w:type="dxa"/>
              <w:bottom w:w="0" w:type="dxa"/>
              <w:right w:w="10" w:type="dxa"/>
            </w:tcMar>
          </w:tcPr>
          <w:p w14:paraId="0FEB793C"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Uhrzeit</w:t>
            </w:r>
          </w:p>
        </w:tc>
        <w:tc>
          <w:tcPr>
            <w:tcW w:w="7708"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57969F01"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Veranstaltung</w:t>
            </w:r>
          </w:p>
        </w:tc>
      </w:tr>
      <w:tr w:rsidR="00E352D6" w:rsidRPr="00E919F8" w14:paraId="38069D21"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776AA870"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51CCC74C"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Ankunft</w:t>
            </w:r>
          </w:p>
        </w:tc>
      </w:tr>
      <w:tr w:rsidR="00E352D6" w:rsidRPr="00E919F8" w14:paraId="71F735E2"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70C6D1C1"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1669BFFE" w14:textId="77777777" w:rsidR="00E352D6" w:rsidRPr="00E919F8" w:rsidRDefault="00E352D6" w:rsidP="00AC2049">
            <w:pPr>
              <w:pStyle w:val="TableContents"/>
              <w:rPr>
                <w:rFonts w:ascii="Merriweather Sans" w:hAnsi="Merriweather Sans" w:cs="Arial"/>
                <w:sz w:val="22"/>
                <w:szCs w:val="22"/>
              </w:rPr>
            </w:pPr>
          </w:p>
        </w:tc>
      </w:tr>
      <w:tr w:rsidR="00E352D6" w:rsidRPr="00E919F8" w14:paraId="30BE464F"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33DB0B4D"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754D4789" w14:textId="77777777" w:rsidR="00E352D6" w:rsidRPr="00E919F8" w:rsidRDefault="00E352D6" w:rsidP="00AC2049">
            <w:pPr>
              <w:pStyle w:val="TableContents"/>
              <w:rPr>
                <w:rFonts w:ascii="Merriweather Sans" w:hAnsi="Merriweather Sans" w:cs="Arial"/>
                <w:sz w:val="22"/>
                <w:szCs w:val="22"/>
              </w:rPr>
            </w:pPr>
          </w:p>
        </w:tc>
      </w:tr>
      <w:tr w:rsidR="00E352D6" w:rsidRPr="00E919F8" w14:paraId="391E43FA"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0E9C2223"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16D65F9A" w14:textId="77777777" w:rsidR="00E352D6" w:rsidRPr="00E919F8" w:rsidRDefault="00E352D6" w:rsidP="00AC2049">
            <w:pPr>
              <w:pStyle w:val="TableContents"/>
              <w:rPr>
                <w:rFonts w:ascii="Merriweather Sans" w:hAnsi="Merriweather Sans" w:cs="Arial"/>
                <w:sz w:val="22"/>
                <w:szCs w:val="22"/>
              </w:rPr>
            </w:pPr>
          </w:p>
        </w:tc>
      </w:tr>
    </w:tbl>
    <w:p w14:paraId="2D1F84E1" w14:textId="77777777" w:rsidR="00E352D6" w:rsidRPr="00E919F8" w:rsidRDefault="00E352D6" w:rsidP="00E352D6">
      <w:pPr>
        <w:rPr>
          <w:rFonts w:ascii="Merriweather Sans" w:hAnsi="Merriweather Sans" w:cs="Arial"/>
          <w:szCs w:val="22"/>
        </w:rPr>
      </w:pPr>
    </w:p>
    <w:p w14:paraId="5D71A64C" w14:textId="77777777" w:rsidR="007E528F" w:rsidRPr="007E528F" w:rsidRDefault="007E528F" w:rsidP="007E528F">
      <w:pPr>
        <w:widowControl w:val="0"/>
        <w:suppressAutoHyphens/>
        <w:autoSpaceDN w:val="0"/>
        <w:textAlignment w:val="baseline"/>
        <w:rPr>
          <w:rFonts w:ascii="Merriweather Sans" w:hAnsi="Merriweather Sans" w:cs="Arial"/>
          <w:b/>
          <w:bCs/>
          <w:szCs w:val="22"/>
        </w:rPr>
      </w:pPr>
      <w:r w:rsidRPr="007E528F">
        <w:rPr>
          <w:rFonts w:ascii="Merriweather Sans" w:hAnsi="Merriweather Sans" w:cs="Arial"/>
          <w:b/>
          <w:bCs/>
          <w:szCs w:val="22"/>
        </w:rPr>
        <w:t xml:space="preserve">Wochentag, den </w:t>
      </w:r>
      <w:proofErr w:type="spellStart"/>
      <w:r w:rsidRPr="007E528F">
        <w:rPr>
          <w:rFonts w:ascii="Merriweather Sans" w:hAnsi="Merriweather Sans" w:cs="Arial"/>
          <w:b/>
          <w:bCs/>
          <w:szCs w:val="22"/>
        </w:rPr>
        <w:t>xx.</w:t>
      </w:r>
      <w:proofErr w:type="gramStart"/>
      <w:r w:rsidRPr="007E528F">
        <w:rPr>
          <w:rFonts w:ascii="Merriweather Sans" w:hAnsi="Merriweather Sans" w:cs="Arial"/>
          <w:b/>
          <w:bCs/>
          <w:szCs w:val="22"/>
        </w:rPr>
        <w:t>xx.xxxx</w:t>
      </w:r>
      <w:proofErr w:type="spellEnd"/>
      <w:proofErr w:type="gramEnd"/>
    </w:p>
    <w:tbl>
      <w:tblPr>
        <w:tblW w:w="9641" w:type="dxa"/>
        <w:tblInd w:w="-10" w:type="dxa"/>
        <w:tblLayout w:type="fixed"/>
        <w:tblCellMar>
          <w:left w:w="10" w:type="dxa"/>
          <w:right w:w="10" w:type="dxa"/>
        </w:tblCellMar>
        <w:tblLook w:val="04A0" w:firstRow="1" w:lastRow="0" w:firstColumn="1" w:lastColumn="0" w:noHBand="0" w:noVBand="1"/>
      </w:tblPr>
      <w:tblGrid>
        <w:gridCol w:w="1933"/>
        <w:gridCol w:w="7708"/>
      </w:tblGrid>
      <w:tr w:rsidR="007E528F" w:rsidRPr="00E919F8" w14:paraId="2531FCC5" w14:textId="77777777" w:rsidTr="009E3D72">
        <w:tc>
          <w:tcPr>
            <w:tcW w:w="1933" w:type="dxa"/>
            <w:tcBorders>
              <w:top w:val="single" w:sz="2" w:space="0" w:color="000001"/>
              <w:left w:val="single" w:sz="2" w:space="0" w:color="000001"/>
              <w:bottom w:val="single" w:sz="2" w:space="0" w:color="000001"/>
            </w:tcBorders>
            <w:tcMar>
              <w:top w:w="0" w:type="dxa"/>
              <w:left w:w="10" w:type="dxa"/>
              <w:bottom w:w="0" w:type="dxa"/>
              <w:right w:w="10" w:type="dxa"/>
            </w:tcMar>
          </w:tcPr>
          <w:p w14:paraId="6C0596AF" w14:textId="77777777" w:rsidR="007E528F" w:rsidRPr="00E919F8" w:rsidRDefault="007E528F" w:rsidP="009E3D72">
            <w:pPr>
              <w:pStyle w:val="TableContents"/>
              <w:rPr>
                <w:rFonts w:ascii="Merriweather Sans" w:hAnsi="Merriweather Sans" w:cs="Arial"/>
                <w:sz w:val="22"/>
                <w:szCs w:val="22"/>
              </w:rPr>
            </w:pPr>
            <w:r w:rsidRPr="00E919F8">
              <w:rPr>
                <w:rFonts w:ascii="Merriweather Sans" w:hAnsi="Merriweather Sans" w:cs="Arial"/>
                <w:sz w:val="22"/>
                <w:szCs w:val="22"/>
              </w:rPr>
              <w:t>Uhrzeit</w:t>
            </w:r>
          </w:p>
        </w:tc>
        <w:tc>
          <w:tcPr>
            <w:tcW w:w="7708"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2D72B90D" w14:textId="77777777" w:rsidR="007E528F" w:rsidRPr="00E919F8" w:rsidRDefault="007E528F" w:rsidP="009E3D72">
            <w:pPr>
              <w:pStyle w:val="TableContents"/>
              <w:rPr>
                <w:rFonts w:ascii="Merriweather Sans" w:hAnsi="Merriweather Sans" w:cs="Arial"/>
                <w:sz w:val="22"/>
                <w:szCs w:val="22"/>
              </w:rPr>
            </w:pPr>
            <w:r w:rsidRPr="00E919F8">
              <w:rPr>
                <w:rFonts w:ascii="Merriweather Sans" w:hAnsi="Merriweather Sans" w:cs="Arial"/>
                <w:sz w:val="22"/>
                <w:szCs w:val="22"/>
              </w:rPr>
              <w:t>Veranstaltung</w:t>
            </w:r>
          </w:p>
        </w:tc>
      </w:tr>
      <w:tr w:rsidR="007E528F" w:rsidRPr="00E919F8" w14:paraId="57FBB66F" w14:textId="77777777" w:rsidTr="009E3D72">
        <w:tc>
          <w:tcPr>
            <w:tcW w:w="1933" w:type="dxa"/>
            <w:tcBorders>
              <w:left w:val="single" w:sz="2" w:space="0" w:color="000001"/>
              <w:bottom w:val="single" w:sz="2" w:space="0" w:color="000001"/>
            </w:tcBorders>
            <w:tcMar>
              <w:top w:w="0" w:type="dxa"/>
              <w:left w:w="10" w:type="dxa"/>
              <w:bottom w:w="0" w:type="dxa"/>
              <w:right w:w="10" w:type="dxa"/>
            </w:tcMar>
          </w:tcPr>
          <w:p w14:paraId="09BACB44" w14:textId="77777777" w:rsidR="007E528F" w:rsidRPr="00E919F8" w:rsidRDefault="007E528F" w:rsidP="009E3D72">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5E149DEF" w14:textId="77777777" w:rsidR="007E528F" w:rsidRPr="00E919F8" w:rsidRDefault="007E528F" w:rsidP="009E3D72">
            <w:pPr>
              <w:pStyle w:val="TableContents"/>
              <w:rPr>
                <w:rFonts w:ascii="Merriweather Sans" w:hAnsi="Merriweather Sans" w:cs="Arial"/>
                <w:sz w:val="22"/>
                <w:szCs w:val="22"/>
              </w:rPr>
            </w:pPr>
            <w:r w:rsidRPr="00E919F8">
              <w:rPr>
                <w:rFonts w:ascii="Merriweather Sans" w:hAnsi="Merriweather Sans" w:cs="Arial"/>
                <w:sz w:val="22"/>
                <w:szCs w:val="22"/>
              </w:rPr>
              <w:t>Ankunft</w:t>
            </w:r>
          </w:p>
        </w:tc>
      </w:tr>
      <w:tr w:rsidR="007E528F" w:rsidRPr="00E919F8" w14:paraId="399A2593" w14:textId="77777777" w:rsidTr="009E3D72">
        <w:tc>
          <w:tcPr>
            <w:tcW w:w="1933" w:type="dxa"/>
            <w:tcBorders>
              <w:left w:val="single" w:sz="2" w:space="0" w:color="000001"/>
              <w:bottom w:val="single" w:sz="2" w:space="0" w:color="000001"/>
            </w:tcBorders>
            <w:tcMar>
              <w:top w:w="0" w:type="dxa"/>
              <w:left w:w="10" w:type="dxa"/>
              <w:bottom w:w="0" w:type="dxa"/>
              <w:right w:w="10" w:type="dxa"/>
            </w:tcMar>
          </w:tcPr>
          <w:p w14:paraId="6E92ADA4" w14:textId="77777777" w:rsidR="007E528F" w:rsidRPr="00E919F8" w:rsidRDefault="007E528F" w:rsidP="009E3D72">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0C1C6D4F" w14:textId="77777777" w:rsidR="007E528F" w:rsidRPr="00E919F8" w:rsidRDefault="007E528F" w:rsidP="009E3D72">
            <w:pPr>
              <w:pStyle w:val="TableContents"/>
              <w:rPr>
                <w:rFonts w:ascii="Merriweather Sans" w:hAnsi="Merriweather Sans" w:cs="Arial"/>
                <w:sz w:val="22"/>
                <w:szCs w:val="22"/>
              </w:rPr>
            </w:pPr>
          </w:p>
        </w:tc>
      </w:tr>
      <w:tr w:rsidR="007E528F" w:rsidRPr="00E919F8" w14:paraId="654C19F7" w14:textId="77777777" w:rsidTr="009E3D72">
        <w:tc>
          <w:tcPr>
            <w:tcW w:w="1933" w:type="dxa"/>
            <w:tcBorders>
              <w:left w:val="single" w:sz="2" w:space="0" w:color="000001"/>
              <w:bottom w:val="single" w:sz="2" w:space="0" w:color="000001"/>
            </w:tcBorders>
            <w:tcMar>
              <w:top w:w="0" w:type="dxa"/>
              <w:left w:w="10" w:type="dxa"/>
              <w:bottom w:w="0" w:type="dxa"/>
              <w:right w:w="10" w:type="dxa"/>
            </w:tcMar>
          </w:tcPr>
          <w:p w14:paraId="69A042E1" w14:textId="77777777" w:rsidR="007E528F" w:rsidRPr="00E919F8" w:rsidRDefault="007E528F" w:rsidP="009E3D72">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4432A0B5" w14:textId="77777777" w:rsidR="007E528F" w:rsidRPr="00E919F8" w:rsidRDefault="007E528F" w:rsidP="009E3D72">
            <w:pPr>
              <w:pStyle w:val="TableContents"/>
              <w:rPr>
                <w:rFonts w:ascii="Merriweather Sans" w:hAnsi="Merriweather Sans" w:cs="Arial"/>
                <w:sz w:val="22"/>
                <w:szCs w:val="22"/>
              </w:rPr>
            </w:pPr>
          </w:p>
        </w:tc>
      </w:tr>
      <w:tr w:rsidR="007E528F" w:rsidRPr="00E919F8" w14:paraId="0D6E0C96" w14:textId="77777777" w:rsidTr="009E3D72">
        <w:tc>
          <w:tcPr>
            <w:tcW w:w="1933" w:type="dxa"/>
            <w:tcBorders>
              <w:left w:val="single" w:sz="2" w:space="0" w:color="000001"/>
              <w:bottom w:val="single" w:sz="2" w:space="0" w:color="000001"/>
            </w:tcBorders>
            <w:tcMar>
              <w:top w:w="0" w:type="dxa"/>
              <w:left w:w="10" w:type="dxa"/>
              <w:bottom w:w="0" w:type="dxa"/>
              <w:right w:w="10" w:type="dxa"/>
            </w:tcMar>
          </w:tcPr>
          <w:p w14:paraId="338D0D3F" w14:textId="77777777" w:rsidR="007E528F" w:rsidRPr="00E919F8" w:rsidRDefault="007E528F" w:rsidP="009E3D72">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4541EEAC" w14:textId="77777777" w:rsidR="007E528F" w:rsidRPr="00E919F8" w:rsidRDefault="007E528F" w:rsidP="009E3D72">
            <w:pPr>
              <w:pStyle w:val="TableContents"/>
              <w:rPr>
                <w:rFonts w:ascii="Merriweather Sans" w:hAnsi="Merriweather Sans" w:cs="Arial"/>
                <w:sz w:val="22"/>
                <w:szCs w:val="22"/>
              </w:rPr>
            </w:pPr>
          </w:p>
        </w:tc>
      </w:tr>
    </w:tbl>
    <w:p w14:paraId="51E590A3" w14:textId="77777777" w:rsidR="007E528F" w:rsidRPr="00E919F8" w:rsidRDefault="007E528F" w:rsidP="007E528F">
      <w:pPr>
        <w:rPr>
          <w:rFonts w:ascii="Merriweather Sans" w:hAnsi="Merriweather Sans" w:cs="Arial"/>
          <w:szCs w:val="22"/>
        </w:rPr>
      </w:pPr>
    </w:p>
    <w:p w14:paraId="2D397FBC" w14:textId="77777777" w:rsidR="00E352D6" w:rsidRPr="007E528F" w:rsidRDefault="00E352D6" w:rsidP="007E528F">
      <w:pPr>
        <w:widowControl w:val="0"/>
        <w:suppressAutoHyphens/>
        <w:autoSpaceDN w:val="0"/>
        <w:textAlignment w:val="baseline"/>
        <w:rPr>
          <w:rFonts w:ascii="Merriweather Sans" w:hAnsi="Merriweather Sans" w:cs="Arial"/>
          <w:b/>
          <w:bCs/>
          <w:szCs w:val="22"/>
        </w:rPr>
      </w:pPr>
      <w:r w:rsidRPr="007E528F">
        <w:rPr>
          <w:rFonts w:ascii="Merriweather Sans" w:hAnsi="Merriweather Sans" w:cs="Arial"/>
          <w:b/>
          <w:bCs/>
          <w:szCs w:val="22"/>
        </w:rPr>
        <w:t xml:space="preserve">Wochentag, den </w:t>
      </w:r>
      <w:proofErr w:type="spellStart"/>
      <w:r w:rsidRPr="007E528F">
        <w:rPr>
          <w:rFonts w:ascii="Merriweather Sans" w:hAnsi="Merriweather Sans" w:cs="Arial"/>
          <w:b/>
          <w:bCs/>
          <w:szCs w:val="22"/>
        </w:rPr>
        <w:t>xx.</w:t>
      </w:r>
      <w:proofErr w:type="gramStart"/>
      <w:r w:rsidRPr="007E528F">
        <w:rPr>
          <w:rFonts w:ascii="Merriweather Sans" w:hAnsi="Merriweather Sans" w:cs="Arial"/>
          <w:b/>
          <w:bCs/>
          <w:szCs w:val="22"/>
        </w:rPr>
        <w:t>xx.xxxx</w:t>
      </w:r>
      <w:proofErr w:type="spellEnd"/>
      <w:proofErr w:type="gramEnd"/>
    </w:p>
    <w:tbl>
      <w:tblPr>
        <w:tblW w:w="9641" w:type="dxa"/>
        <w:tblInd w:w="-10" w:type="dxa"/>
        <w:tblLayout w:type="fixed"/>
        <w:tblCellMar>
          <w:left w:w="10" w:type="dxa"/>
          <w:right w:w="10" w:type="dxa"/>
        </w:tblCellMar>
        <w:tblLook w:val="04A0" w:firstRow="1" w:lastRow="0" w:firstColumn="1" w:lastColumn="0" w:noHBand="0" w:noVBand="1"/>
      </w:tblPr>
      <w:tblGrid>
        <w:gridCol w:w="1933"/>
        <w:gridCol w:w="7708"/>
      </w:tblGrid>
      <w:tr w:rsidR="00E352D6" w:rsidRPr="00E919F8" w14:paraId="306407AD" w14:textId="77777777" w:rsidTr="00AC2049">
        <w:tc>
          <w:tcPr>
            <w:tcW w:w="1933" w:type="dxa"/>
            <w:tcBorders>
              <w:top w:val="single" w:sz="2" w:space="0" w:color="000001"/>
              <w:left w:val="single" w:sz="2" w:space="0" w:color="000001"/>
              <w:bottom w:val="single" w:sz="2" w:space="0" w:color="000001"/>
            </w:tcBorders>
            <w:tcMar>
              <w:top w:w="0" w:type="dxa"/>
              <w:left w:w="10" w:type="dxa"/>
              <w:bottom w:w="0" w:type="dxa"/>
              <w:right w:w="10" w:type="dxa"/>
            </w:tcMar>
          </w:tcPr>
          <w:p w14:paraId="11E61A87"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Uhrzeit</w:t>
            </w:r>
          </w:p>
        </w:tc>
        <w:tc>
          <w:tcPr>
            <w:tcW w:w="7708"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43946E9B"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Veranstaltung</w:t>
            </w:r>
          </w:p>
        </w:tc>
      </w:tr>
      <w:tr w:rsidR="00E352D6" w:rsidRPr="00E919F8" w14:paraId="288AC7A7"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088749BF"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4924EC51" w14:textId="77777777" w:rsidR="00E352D6" w:rsidRPr="00E919F8" w:rsidRDefault="00E352D6" w:rsidP="00AC2049">
            <w:pPr>
              <w:pStyle w:val="TableContents"/>
              <w:rPr>
                <w:rFonts w:ascii="Merriweather Sans" w:hAnsi="Merriweather Sans" w:cs="Arial"/>
                <w:sz w:val="22"/>
                <w:szCs w:val="22"/>
              </w:rPr>
            </w:pPr>
          </w:p>
        </w:tc>
      </w:tr>
      <w:tr w:rsidR="00E352D6" w:rsidRPr="00E919F8" w14:paraId="5DE820EF"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6F1A1E8B"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5812A245" w14:textId="77777777" w:rsidR="00E352D6" w:rsidRPr="00E919F8" w:rsidRDefault="00E352D6" w:rsidP="00AC2049">
            <w:pPr>
              <w:pStyle w:val="TableContents"/>
              <w:rPr>
                <w:rFonts w:ascii="Merriweather Sans" w:hAnsi="Merriweather Sans" w:cs="Arial"/>
                <w:sz w:val="22"/>
                <w:szCs w:val="22"/>
              </w:rPr>
            </w:pPr>
          </w:p>
        </w:tc>
      </w:tr>
      <w:tr w:rsidR="00E352D6" w:rsidRPr="00E919F8" w14:paraId="1B16CDBF"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2D4451EF"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310800E3" w14:textId="77777777" w:rsidR="00E352D6" w:rsidRPr="00E919F8" w:rsidRDefault="00E352D6" w:rsidP="00AC2049">
            <w:pPr>
              <w:pStyle w:val="TableContents"/>
              <w:rPr>
                <w:rFonts w:ascii="Merriweather Sans" w:hAnsi="Merriweather Sans" w:cs="Arial"/>
                <w:sz w:val="22"/>
                <w:szCs w:val="22"/>
              </w:rPr>
            </w:pPr>
          </w:p>
        </w:tc>
      </w:tr>
      <w:tr w:rsidR="00E352D6" w:rsidRPr="00E919F8" w14:paraId="44B54650"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54DFE496"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2C514448" w14:textId="77777777" w:rsidR="00E352D6" w:rsidRPr="00E919F8" w:rsidRDefault="00E352D6" w:rsidP="00AC2049">
            <w:pPr>
              <w:pStyle w:val="TableContents"/>
              <w:rPr>
                <w:rFonts w:ascii="Merriweather Sans" w:hAnsi="Merriweather Sans" w:cs="Arial"/>
                <w:sz w:val="22"/>
                <w:szCs w:val="22"/>
              </w:rPr>
            </w:pPr>
          </w:p>
        </w:tc>
      </w:tr>
      <w:tr w:rsidR="00E352D6" w:rsidRPr="00E919F8" w14:paraId="4B4A3BCD"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795741D4"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238548E5" w14:textId="77777777" w:rsidR="00E352D6" w:rsidRPr="00E919F8" w:rsidRDefault="00E352D6" w:rsidP="00AC2049">
            <w:pPr>
              <w:pStyle w:val="TableContents"/>
              <w:rPr>
                <w:rFonts w:ascii="Merriweather Sans" w:hAnsi="Merriweather Sans" w:cs="Arial"/>
                <w:sz w:val="22"/>
                <w:szCs w:val="22"/>
              </w:rPr>
            </w:pPr>
          </w:p>
        </w:tc>
      </w:tr>
      <w:tr w:rsidR="00E352D6" w:rsidRPr="00E919F8" w14:paraId="30ADFBFA" w14:textId="77777777" w:rsidTr="00AC2049">
        <w:tc>
          <w:tcPr>
            <w:tcW w:w="1933" w:type="dxa"/>
            <w:tcBorders>
              <w:left w:val="single" w:sz="2" w:space="0" w:color="000001"/>
              <w:bottom w:val="single" w:sz="2" w:space="0" w:color="000001"/>
            </w:tcBorders>
            <w:tcMar>
              <w:top w:w="0" w:type="dxa"/>
              <w:left w:w="10" w:type="dxa"/>
              <w:bottom w:w="0" w:type="dxa"/>
              <w:right w:w="10" w:type="dxa"/>
            </w:tcMar>
          </w:tcPr>
          <w:p w14:paraId="79E513AA" w14:textId="77777777" w:rsidR="00E352D6" w:rsidRPr="00E919F8" w:rsidRDefault="00E352D6" w:rsidP="00AC2049">
            <w:pPr>
              <w:pStyle w:val="TableContents"/>
              <w:rPr>
                <w:rFonts w:ascii="Merriweather Sans" w:hAnsi="Merriweather Sans" w:cs="Arial"/>
                <w:sz w:val="22"/>
                <w:szCs w:val="22"/>
              </w:rPr>
            </w:pPr>
          </w:p>
        </w:tc>
        <w:tc>
          <w:tcPr>
            <w:tcW w:w="7708" w:type="dxa"/>
            <w:tcBorders>
              <w:left w:val="single" w:sz="2" w:space="0" w:color="000001"/>
              <w:bottom w:val="single" w:sz="2" w:space="0" w:color="000001"/>
              <w:right w:val="single" w:sz="2" w:space="0" w:color="000001"/>
            </w:tcBorders>
            <w:tcMar>
              <w:top w:w="0" w:type="dxa"/>
              <w:left w:w="10" w:type="dxa"/>
              <w:bottom w:w="0" w:type="dxa"/>
              <w:right w:w="10" w:type="dxa"/>
            </w:tcMar>
          </w:tcPr>
          <w:p w14:paraId="64306C0C" w14:textId="77777777" w:rsidR="00E352D6" w:rsidRPr="00E919F8" w:rsidRDefault="00E352D6" w:rsidP="00AC2049">
            <w:pPr>
              <w:pStyle w:val="TableContents"/>
              <w:rPr>
                <w:rFonts w:ascii="Merriweather Sans" w:hAnsi="Merriweather Sans" w:cs="Arial"/>
                <w:sz w:val="22"/>
                <w:szCs w:val="22"/>
              </w:rPr>
            </w:pPr>
            <w:r w:rsidRPr="00E919F8">
              <w:rPr>
                <w:rFonts w:ascii="Merriweather Sans" w:hAnsi="Merriweather Sans" w:cs="Arial"/>
                <w:sz w:val="22"/>
                <w:szCs w:val="22"/>
              </w:rPr>
              <w:t>Abreise</w:t>
            </w:r>
          </w:p>
        </w:tc>
      </w:tr>
    </w:tbl>
    <w:p w14:paraId="2C9833CF" w14:textId="77777777" w:rsidR="000C01F2" w:rsidRDefault="000C01F2" w:rsidP="00E352D6">
      <w:pPr>
        <w:rPr>
          <w:rFonts w:ascii="Merriweather Sans" w:hAnsi="Merriweather Sans" w:cs="Arial"/>
          <w:szCs w:val="22"/>
        </w:rPr>
      </w:pPr>
    </w:p>
    <w:p w14:paraId="1DA863B7" w14:textId="7A0BAA7B" w:rsidR="00E352D6" w:rsidRPr="00E919F8" w:rsidRDefault="00E352D6" w:rsidP="00E352D6">
      <w:pPr>
        <w:rPr>
          <w:rFonts w:ascii="Merriweather Sans" w:hAnsi="Merriweather Sans" w:cs="Arial"/>
          <w:szCs w:val="22"/>
        </w:rPr>
      </w:pPr>
      <w:r w:rsidRPr="00E919F8">
        <w:rPr>
          <w:rFonts w:ascii="Merriweather Sans" w:hAnsi="Merriweather Sans" w:cs="Arial"/>
          <w:szCs w:val="22"/>
        </w:rPr>
        <w:t>In einem vorläufigen (Zeit-)Plan werden einzelne Vorhaben tageweise von Anreise bis Abreise aufgeführt.</w:t>
      </w:r>
    </w:p>
    <w:p w14:paraId="6006184E" w14:textId="77777777" w:rsidR="00E352D6" w:rsidRDefault="00E352D6" w:rsidP="00E352D6">
      <w:pPr>
        <w:rPr>
          <w:rFonts w:ascii="Merriweather Sans" w:hAnsi="Merriweather Sans" w:cs="Arial"/>
          <w:szCs w:val="22"/>
        </w:rPr>
      </w:pPr>
    </w:p>
    <w:p w14:paraId="6A876794" w14:textId="77777777" w:rsidR="000C01F2" w:rsidRPr="00E919F8" w:rsidRDefault="000C01F2" w:rsidP="00E352D6">
      <w:pPr>
        <w:rPr>
          <w:rFonts w:ascii="Merriweather Sans" w:hAnsi="Merriweather Sans" w:cs="Arial"/>
          <w:szCs w:val="22"/>
        </w:rPr>
      </w:pPr>
    </w:p>
    <w:p w14:paraId="64DF4459" w14:textId="77777777" w:rsidR="00E352D6" w:rsidRPr="00E919F8" w:rsidRDefault="00E352D6" w:rsidP="007E528F">
      <w:pPr>
        <w:widowControl w:val="0"/>
        <w:numPr>
          <w:ilvl w:val="0"/>
          <w:numId w:val="4"/>
        </w:numPr>
        <w:suppressAutoHyphens/>
        <w:autoSpaceDN w:val="0"/>
        <w:spacing w:after="120"/>
        <w:ind w:left="714" w:hanging="357"/>
        <w:textAlignment w:val="baseline"/>
        <w:rPr>
          <w:rFonts w:ascii="Merriweather Sans" w:hAnsi="Merriweather Sans" w:cs="Arial"/>
          <w:b/>
          <w:bCs/>
          <w:szCs w:val="22"/>
        </w:rPr>
      </w:pPr>
      <w:r w:rsidRPr="00E919F8">
        <w:rPr>
          <w:rFonts w:ascii="Merriweather Sans" w:hAnsi="Merriweather Sans" w:cs="Arial"/>
          <w:b/>
          <w:bCs/>
          <w:szCs w:val="22"/>
        </w:rPr>
        <w:t>Kostenkalkulation</w:t>
      </w:r>
    </w:p>
    <w:p w14:paraId="644DE644" w14:textId="59FCC905" w:rsidR="00E352D6" w:rsidRPr="000C01F2" w:rsidRDefault="000C01F2" w:rsidP="00E352D6">
      <w:pPr>
        <w:rPr>
          <w:rFonts w:ascii="Merriweather Sans" w:hAnsi="Merriweather Sans" w:cs="Arial"/>
          <w:i/>
          <w:iCs/>
          <w:sz w:val="20"/>
          <w:szCs w:val="20"/>
        </w:rPr>
      </w:pPr>
      <w:r w:rsidRPr="000C01F2">
        <w:rPr>
          <w:rFonts w:ascii="Merriweather Sans" w:hAnsi="Merriweather Sans" w:cs="Arial"/>
          <w:i/>
          <w:iCs/>
          <w:sz w:val="20"/>
          <w:szCs w:val="20"/>
        </w:rPr>
        <w:t>[</w:t>
      </w:r>
      <w:proofErr w:type="gramStart"/>
      <w:r w:rsidR="00E352D6" w:rsidRPr="000C01F2">
        <w:rPr>
          <w:rFonts w:ascii="Merriweather Sans" w:hAnsi="Merriweather Sans" w:cs="Arial"/>
          <w:i/>
          <w:iCs/>
          <w:sz w:val="20"/>
          <w:szCs w:val="20"/>
        </w:rPr>
        <w:t>Hier</w:t>
      </w:r>
      <w:proofErr w:type="gramEnd"/>
      <w:r w:rsidR="00E352D6" w:rsidRPr="000C01F2">
        <w:rPr>
          <w:rFonts w:ascii="Merriweather Sans" w:hAnsi="Merriweather Sans" w:cs="Arial"/>
          <w:i/>
          <w:iCs/>
          <w:sz w:val="20"/>
          <w:szCs w:val="20"/>
        </w:rPr>
        <w:t xml:space="preserve"> werden geplante Einnahmen und Ausgaben gegenübergestellt</w:t>
      </w:r>
      <w:r w:rsidRPr="000C01F2">
        <w:rPr>
          <w:rFonts w:ascii="Merriweather Sans" w:hAnsi="Merriweather Sans" w:cs="Arial"/>
          <w:i/>
          <w:iCs/>
          <w:sz w:val="20"/>
          <w:szCs w:val="20"/>
        </w:rPr>
        <w:t>.</w:t>
      </w:r>
      <w:r w:rsidR="00E352D6" w:rsidRPr="000C01F2">
        <w:rPr>
          <w:rFonts w:ascii="Merriweather Sans" w:hAnsi="Merriweather Sans" w:cs="Arial"/>
          <w:i/>
          <w:iCs/>
          <w:sz w:val="20"/>
          <w:szCs w:val="20"/>
        </w:rPr>
        <w:t xml:space="preserve"> Beispielhaft gibt es untenstehend eine Orientierungshilfe.</w:t>
      </w:r>
      <w:r w:rsidRPr="000C01F2">
        <w:rPr>
          <w:rFonts w:ascii="Merriweather Sans" w:hAnsi="Merriweather Sans" w:cs="Arial"/>
          <w:i/>
          <w:iCs/>
          <w:sz w:val="20"/>
          <w:szCs w:val="20"/>
        </w:rPr>
        <w:t>]</w:t>
      </w:r>
    </w:p>
    <w:p w14:paraId="1B87BA0A" w14:textId="77777777" w:rsidR="00E352D6" w:rsidRPr="00E919F8" w:rsidRDefault="00E352D6" w:rsidP="00E352D6">
      <w:pPr>
        <w:rPr>
          <w:rFonts w:ascii="Merriweather Sans" w:hAnsi="Merriweather Sans" w:cs="Arial"/>
          <w:szCs w:val="22"/>
        </w:rPr>
      </w:pPr>
    </w:p>
    <w:tbl>
      <w:tblPr>
        <w:tblW w:w="9211" w:type="dxa"/>
        <w:tblLayout w:type="fixed"/>
        <w:tblCellMar>
          <w:left w:w="10" w:type="dxa"/>
          <w:right w:w="10" w:type="dxa"/>
        </w:tblCellMar>
        <w:tblLook w:val="04A0" w:firstRow="1" w:lastRow="0" w:firstColumn="1" w:lastColumn="0" w:noHBand="0" w:noVBand="1"/>
      </w:tblPr>
      <w:tblGrid>
        <w:gridCol w:w="2691"/>
        <w:gridCol w:w="1417"/>
        <w:gridCol w:w="3827"/>
        <w:gridCol w:w="1276"/>
      </w:tblGrid>
      <w:tr w:rsidR="00E352D6" w:rsidRPr="00E919F8" w14:paraId="51F314DE" w14:textId="77777777" w:rsidTr="000C01F2">
        <w:tc>
          <w:tcPr>
            <w:tcW w:w="2691" w:type="dxa"/>
            <w:tcBorders>
              <w:top w:val="single" w:sz="2" w:space="0" w:color="000000"/>
              <w:left w:val="single" w:sz="2" w:space="0" w:color="000000"/>
              <w:bottom w:val="single" w:sz="2" w:space="0" w:color="000000"/>
            </w:tcBorders>
            <w:tcMar>
              <w:top w:w="55" w:type="dxa"/>
              <w:left w:w="55" w:type="dxa"/>
              <w:bottom w:w="55" w:type="dxa"/>
              <w:right w:w="55" w:type="dxa"/>
            </w:tcMar>
          </w:tcPr>
          <w:p w14:paraId="40F8C45C" w14:textId="77777777" w:rsidR="00E352D6" w:rsidRPr="00E919F8" w:rsidRDefault="00E352D6" w:rsidP="00AC2049">
            <w:pPr>
              <w:pStyle w:val="TableContents"/>
              <w:rPr>
                <w:rFonts w:ascii="Merriweather Sans" w:hAnsi="Merriweather Sans"/>
                <w:b/>
                <w:bCs/>
                <w:sz w:val="22"/>
                <w:szCs w:val="22"/>
              </w:rPr>
            </w:pPr>
            <w:r w:rsidRPr="00E919F8">
              <w:rPr>
                <w:rFonts w:ascii="Merriweather Sans" w:hAnsi="Merriweather Sans"/>
                <w:b/>
                <w:bCs/>
                <w:sz w:val="22"/>
                <w:szCs w:val="22"/>
              </w:rPr>
              <w:t>Ausgaben</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14:paraId="2291D624" w14:textId="77777777" w:rsidR="00E352D6" w:rsidRPr="00E919F8" w:rsidRDefault="00E352D6" w:rsidP="00AC2049">
            <w:pPr>
              <w:pStyle w:val="TableContents"/>
              <w:rPr>
                <w:rFonts w:ascii="Merriweather Sans" w:hAnsi="Merriweather Sans"/>
                <w:b/>
                <w:bCs/>
                <w:sz w:val="22"/>
                <w:szCs w:val="22"/>
              </w:rPr>
            </w:pP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14:paraId="4FD0D8F3" w14:textId="77777777" w:rsidR="00E352D6" w:rsidRPr="00E919F8" w:rsidRDefault="00E352D6" w:rsidP="00AC2049">
            <w:pPr>
              <w:pStyle w:val="TableContents"/>
              <w:rPr>
                <w:rFonts w:ascii="Merriweather Sans" w:hAnsi="Merriweather Sans"/>
                <w:b/>
                <w:bCs/>
                <w:sz w:val="22"/>
                <w:szCs w:val="22"/>
              </w:rPr>
            </w:pPr>
            <w:r w:rsidRPr="00E919F8">
              <w:rPr>
                <w:rFonts w:ascii="Merriweather Sans" w:hAnsi="Merriweather Sans"/>
                <w:b/>
                <w:bCs/>
                <w:sz w:val="22"/>
                <w:szCs w:val="22"/>
              </w:rPr>
              <w:t>Einnahmen</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1FD31F" w14:textId="77777777" w:rsidR="00E352D6" w:rsidRPr="00E919F8" w:rsidRDefault="00E352D6" w:rsidP="00AC2049">
            <w:pPr>
              <w:pStyle w:val="TableContents"/>
              <w:rPr>
                <w:rFonts w:ascii="Merriweather Sans" w:hAnsi="Merriweather Sans"/>
                <w:b/>
                <w:bCs/>
                <w:sz w:val="22"/>
                <w:szCs w:val="22"/>
              </w:rPr>
            </w:pPr>
          </w:p>
        </w:tc>
      </w:tr>
      <w:tr w:rsidR="00E352D6" w:rsidRPr="00E919F8" w14:paraId="2D83A07C"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757462DC" w14:textId="77777777"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Fahrtkosten</w:t>
            </w:r>
          </w:p>
        </w:tc>
        <w:tc>
          <w:tcPr>
            <w:tcW w:w="1417" w:type="dxa"/>
            <w:tcBorders>
              <w:left w:val="single" w:sz="2" w:space="0" w:color="000000"/>
              <w:bottom w:val="single" w:sz="2" w:space="0" w:color="000000"/>
            </w:tcBorders>
            <w:tcMar>
              <w:top w:w="55" w:type="dxa"/>
              <w:left w:w="55" w:type="dxa"/>
              <w:bottom w:w="55" w:type="dxa"/>
              <w:right w:w="55" w:type="dxa"/>
            </w:tcMar>
          </w:tcPr>
          <w:p w14:paraId="0D018670" w14:textId="77777777" w:rsidR="00E352D6" w:rsidRPr="00E919F8" w:rsidRDefault="00E352D6" w:rsidP="00AC2049">
            <w:pPr>
              <w:pStyle w:val="TableContents"/>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0E8F3B8D" w14:textId="77777777"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Beiträge XY Teilnehmende á XY€</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EC40EE" w14:textId="77777777" w:rsidR="00E352D6" w:rsidRPr="00E919F8" w:rsidRDefault="00E352D6" w:rsidP="00AC2049">
            <w:pPr>
              <w:pStyle w:val="TableContents"/>
              <w:rPr>
                <w:rFonts w:ascii="Merriweather Sans" w:hAnsi="Merriweather Sans"/>
                <w:sz w:val="22"/>
                <w:szCs w:val="22"/>
              </w:rPr>
            </w:pPr>
          </w:p>
        </w:tc>
      </w:tr>
      <w:tr w:rsidR="00E352D6" w:rsidRPr="00E919F8" w14:paraId="0EE64F04"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2DB08D77" w14:textId="77777777"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Unterkunft</w:t>
            </w:r>
          </w:p>
        </w:tc>
        <w:tc>
          <w:tcPr>
            <w:tcW w:w="1417" w:type="dxa"/>
            <w:tcBorders>
              <w:left w:val="single" w:sz="2" w:space="0" w:color="000000"/>
              <w:bottom w:val="single" w:sz="2" w:space="0" w:color="000000"/>
            </w:tcBorders>
            <w:tcMar>
              <w:top w:w="55" w:type="dxa"/>
              <w:left w:w="55" w:type="dxa"/>
              <w:bottom w:w="55" w:type="dxa"/>
              <w:right w:w="55" w:type="dxa"/>
            </w:tcMar>
          </w:tcPr>
          <w:p w14:paraId="692FCE97" w14:textId="77777777" w:rsidR="00E352D6" w:rsidRPr="00E919F8" w:rsidRDefault="00E352D6" w:rsidP="000C01F2">
            <w:pPr>
              <w:pStyle w:val="TableContents"/>
              <w:ind w:left="10" w:hanging="10"/>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6A15782E" w14:textId="70EC0CEC"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 xml:space="preserve">Zuschuss </w:t>
            </w:r>
            <w:r w:rsidR="000C01F2">
              <w:rPr>
                <w:rFonts w:ascii="Merriweather Sans" w:hAnsi="Merriweather Sans"/>
                <w:sz w:val="22"/>
                <w:szCs w:val="22"/>
              </w:rPr>
              <w:t>KHG/KSG</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B06A2E" w14:textId="77777777" w:rsidR="00E352D6" w:rsidRPr="00E919F8" w:rsidRDefault="00E352D6" w:rsidP="00AC2049">
            <w:pPr>
              <w:pStyle w:val="TableContents"/>
              <w:rPr>
                <w:rFonts w:ascii="Merriweather Sans" w:hAnsi="Merriweather Sans"/>
                <w:sz w:val="22"/>
                <w:szCs w:val="22"/>
              </w:rPr>
            </w:pPr>
          </w:p>
        </w:tc>
      </w:tr>
      <w:tr w:rsidR="00E352D6" w:rsidRPr="00E919F8" w14:paraId="01DBB47D"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3471F9F0" w14:textId="77777777"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Verpflegung</w:t>
            </w:r>
          </w:p>
        </w:tc>
        <w:tc>
          <w:tcPr>
            <w:tcW w:w="1417" w:type="dxa"/>
            <w:tcBorders>
              <w:left w:val="single" w:sz="2" w:space="0" w:color="000000"/>
              <w:bottom w:val="single" w:sz="2" w:space="0" w:color="000000"/>
            </w:tcBorders>
            <w:tcMar>
              <w:top w:w="55" w:type="dxa"/>
              <w:left w:w="55" w:type="dxa"/>
              <w:bottom w:w="55" w:type="dxa"/>
              <w:right w:w="55" w:type="dxa"/>
            </w:tcMar>
          </w:tcPr>
          <w:p w14:paraId="138E297B" w14:textId="77777777" w:rsidR="00E352D6" w:rsidRPr="00E919F8" w:rsidRDefault="00E352D6" w:rsidP="00AC2049">
            <w:pPr>
              <w:pStyle w:val="TableContents"/>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4FDA1D7D" w14:textId="749F34B4" w:rsidR="00E352D6" w:rsidRPr="00E919F8" w:rsidRDefault="007E528F" w:rsidP="00AC2049">
            <w:pPr>
              <w:pStyle w:val="TableContents"/>
              <w:rPr>
                <w:rFonts w:ascii="Merriweather Sans" w:hAnsi="Merriweather Sans"/>
                <w:sz w:val="22"/>
                <w:szCs w:val="22"/>
              </w:rPr>
            </w:pPr>
            <w:r>
              <w:rPr>
                <w:rFonts w:ascii="Merriweather Sans" w:hAnsi="Merriweather Sans"/>
                <w:sz w:val="22"/>
                <w:szCs w:val="22"/>
              </w:rPr>
              <w:t>w</w:t>
            </w:r>
            <w:r w:rsidR="00E352D6" w:rsidRPr="00E919F8">
              <w:rPr>
                <w:rFonts w:ascii="Merriweather Sans" w:hAnsi="Merriweather Sans"/>
                <w:sz w:val="22"/>
                <w:szCs w:val="22"/>
              </w:rPr>
              <w:t>eitere beantragte Förderungen</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AA1B06" w14:textId="77777777" w:rsidR="00E352D6" w:rsidRPr="00E919F8" w:rsidRDefault="00E352D6" w:rsidP="00AC2049">
            <w:pPr>
              <w:pStyle w:val="TableContents"/>
              <w:rPr>
                <w:rFonts w:ascii="Merriweather Sans" w:hAnsi="Merriweather Sans"/>
                <w:sz w:val="22"/>
                <w:szCs w:val="22"/>
              </w:rPr>
            </w:pPr>
          </w:p>
        </w:tc>
      </w:tr>
      <w:tr w:rsidR="00E352D6" w:rsidRPr="00E919F8" w14:paraId="79D989A7"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64A7C3E6" w14:textId="77777777" w:rsidR="00E352D6" w:rsidRPr="00E919F8" w:rsidRDefault="00E352D6" w:rsidP="00AC2049">
            <w:pPr>
              <w:pStyle w:val="TableContents"/>
              <w:rPr>
                <w:rFonts w:ascii="Merriweather Sans" w:hAnsi="Merriweather Sans"/>
                <w:sz w:val="22"/>
                <w:szCs w:val="22"/>
              </w:rPr>
            </w:pPr>
            <w:r w:rsidRPr="00E919F8">
              <w:rPr>
                <w:rFonts w:ascii="Merriweather Sans" w:hAnsi="Merriweather Sans"/>
                <w:sz w:val="22"/>
                <w:szCs w:val="22"/>
              </w:rPr>
              <w:t>Materialien</w:t>
            </w:r>
          </w:p>
        </w:tc>
        <w:tc>
          <w:tcPr>
            <w:tcW w:w="1417" w:type="dxa"/>
            <w:tcBorders>
              <w:left w:val="single" w:sz="2" w:space="0" w:color="000000"/>
              <w:bottom w:val="single" w:sz="2" w:space="0" w:color="000000"/>
            </w:tcBorders>
            <w:tcMar>
              <w:top w:w="55" w:type="dxa"/>
              <w:left w:w="55" w:type="dxa"/>
              <w:bottom w:w="55" w:type="dxa"/>
              <w:right w:w="55" w:type="dxa"/>
            </w:tcMar>
          </w:tcPr>
          <w:p w14:paraId="13133A02" w14:textId="77777777" w:rsidR="00E352D6" w:rsidRPr="00E919F8" w:rsidRDefault="00E352D6" w:rsidP="00AC2049">
            <w:pPr>
              <w:pStyle w:val="TableContents"/>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63A514F9" w14:textId="7FBF7FC4" w:rsidR="00E352D6" w:rsidRPr="00E919F8" w:rsidRDefault="00E352D6" w:rsidP="00AC2049">
            <w:pPr>
              <w:pStyle w:val="TableContents"/>
              <w:rPr>
                <w:rFonts w:ascii="Merriweather Sans" w:hAnsi="Merriweather Sans"/>
                <w:sz w:val="22"/>
                <w:szCs w:val="22"/>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2281C7" w14:textId="77777777" w:rsidR="00E352D6" w:rsidRPr="00E919F8" w:rsidRDefault="00E352D6" w:rsidP="00AC2049">
            <w:pPr>
              <w:pStyle w:val="TableContents"/>
              <w:rPr>
                <w:rFonts w:ascii="Merriweather Sans" w:hAnsi="Merriweather Sans"/>
                <w:sz w:val="22"/>
                <w:szCs w:val="22"/>
              </w:rPr>
            </w:pPr>
          </w:p>
        </w:tc>
      </w:tr>
      <w:tr w:rsidR="007E528F" w:rsidRPr="007E528F" w14:paraId="755E2CB6"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64900136" w14:textId="77777777" w:rsidR="007E528F" w:rsidRPr="007E528F" w:rsidRDefault="007E528F" w:rsidP="00AC2049">
            <w:pPr>
              <w:pStyle w:val="TableContents"/>
              <w:rPr>
                <w:rFonts w:ascii="Merriweather Sans" w:hAnsi="Merriweather Sans"/>
                <w:sz w:val="22"/>
                <w:szCs w:val="22"/>
              </w:rPr>
            </w:pPr>
          </w:p>
        </w:tc>
        <w:tc>
          <w:tcPr>
            <w:tcW w:w="1417" w:type="dxa"/>
            <w:tcBorders>
              <w:left w:val="single" w:sz="2" w:space="0" w:color="000000"/>
              <w:bottom w:val="single" w:sz="2" w:space="0" w:color="000000"/>
            </w:tcBorders>
            <w:tcMar>
              <w:top w:w="55" w:type="dxa"/>
              <w:left w:w="55" w:type="dxa"/>
              <w:bottom w:w="55" w:type="dxa"/>
              <w:right w:w="55" w:type="dxa"/>
            </w:tcMar>
          </w:tcPr>
          <w:p w14:paraId="038B54AE" w14:textId="77777777" w:rsidR="007E528F" w:rsidRPr="007E528F" w:rsidRDefault="007E528F" w:rsidP="00AC2049">
            <w:pPr>
              <w:pStyle w:val="TableContents"/>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133C4572" w14:textId="1143B560" w:rsidR="007E528F" w:rsidRPr="007E528F" w:rsidRDefault="007E528F" w:rsidP="00AC2049">
            <w:pPr>
              <w:pStyle w:val="TableContents"/>
              <w:rPr>
                <w:rFonts w:ascii="Merriweather Sans" w:hAnsi="Merriweather Sans"/>
                <w:sz w:val="22"/>
                <w:szCs w:val="22"/>
              </w:rPr>
            </w:pPr>
            <w:r>
              <w:rPr>
                <w:rFonts w:ascii="Merriweather Sans" w:hAnsi="Merriweather Sans"/>
                <w:sz w:val="22"/>
                <w:szCs w:val="22"/>
              </w:rPr>
              <w:t>Fördermittel aus dem Fonds</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40DCAA" w14:textId="77777777" w:rsidR="007E528F" w:rsidRPr="007E528F" w:rsidRDefault="007E528F" w:rsidP="00AC2049">
            <w:pPr>
              <w:pStyle w:val="TableContents"/>
              <w:rPr>
                <w:rFonts w:ascii="Merriweather Sans" w:hAnsi="Merriweather Sans"/>
                <w:sz w:val="22"/>
                <w:szCs w:val="22"/>
              </w:rPr>
            </w:pPr>
          </w:p>
        </w:tc>
      </w:tr>
      <w:tr w:rsidR="007E528F" w:rsidRPr="007E528F" w14:paraId="153817E5"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1590456F" w14:textId="77777777" w:rsidR="007E528F" w:rsidRPr="007E528F" w:rsidRDefault="007E528F" w:rsidP="00AC2049">
            <w:pPr>
              <w:pStyle w:val="TableContents"/>
              <w:rPr>
                <w:rFonts w:ascii="Merriweather Sans" w:hAnsi="Merriweather Sans"/>
                <w:sz w:val="22"/>
                <w:szCs w:val="22"/>
              </w:rPr>
            </w:pPr>
          </w:p>
        </w:tc>
        <w:tc>
          <w:tcPr>
            <w:tcW w:w="1417" w:type="dxa"/>
            <w:tcBorders>
              <w:left w:val="single" w:sz="2" w:space="0" w:color="000000"/>
              <w:bottom w:val="single" w:sz="2" w:space="0" w:color="000000"/>
            </w:tcBorders>
            <w:tcMar>
              <w:top w:w="55" w:type="dxa"/>
              <w:left w:w="55" w:type="dxa"/>
              <w:bottom w:w="55" w:type="dxa"/>
              <w:right w:w="55" w:type="dxa"/>
            </w:tcMar>
          </w:tcPr>
          <w:p w14:paraId="5AC47962" w14:textId="77777777" w:rsidR="007E528F" w:rsidRPr="007E528F" w:rsidRDefault="007E528F" w:rsidP="00AC2049">
            <w:pPr>
              <w:pStyle w:val="TableContents"/>
              <w:rPr>
                <w:rFonts w:ascii="Merriweather Sans" w:hAnsi="Merriweather San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3E717812" w14:textId="77777777" w:rsidR="007E528F" w:rsidRPr="007E528F" w:rsidRDefault="007E528F" w:rsidP="00AC2049">
            <w:pPr>
              <w:pStyle w:val="TableContents"/>
              <w:rPr>
                <w:rFonts w:ascii="Merriweather Sans" w:hAnsi="Merriweather Sans"/>
                <w:sz w:val="22"/>
                <w:szCs w:val="22"/>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1831B8" w14:textId="77777777" w:rsidR="007E528F" w:rsidRPr="007E528F" w:rsidRDefault="007E528F" w:rsidP="00AC2049">
            <w:pPr>
              <w:pStyle w:val="TableContents"/>
              <w:rPr>
                <w:rFonts w:ascii="Merriweather Sans" w:hAnsi="Merriweather Sans"/>
                <w:sz w:val="22"/>
                <w:szCs w:val="22"/>
              </w:rPr>
            </w:pPr>
          </w:p>
        </w:tc>
      </w:tr>
      <w:tr w:rsidR="00E352D6" w:rsidRPr="00E919F8" w14:paraId="41A90607"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2982CE1F" w14:textId="77777777" w:rsidR="00E352D6" w:rsidRPr="00E919F8" w:rsidRDefault="00E352D6" w:rsidP="00AC2049">
            <w:pPr>
              <w:pStyle w:val="TableContents"/>
              <w:rPr>
                <w:rFonts w:ascii="Merriweather Sans" w:hAnsi="Merriweather Sans"/>
                <w:b/>
                <w:bCs/>
                <w:sz w:val="22"/>
                <w:szCs w:val="22"/>
              </w:rPr>
            </w:pPr>
            <w:r w:rsidRPr="00E919F8">
              <w:rPr>
                <w:rFonts w:ascii="Merriweather Sans" w:hAnsi="Merriweather Sans"/>
                <w:b/>
                <w:bCs/>
                <w:sz w:val="22"/>
                <w:szCs w:val="22"/>
              </w:rPr>
              <w:t>Zwischensumme</w:t>
            </w:r>
          </w:p>
        </w:tc>
        <w:tc>
          <w:tcPr>
            <w:tcW w:w="1417" w:type="dxa"/>
            <w:tcBorders>
              <w:left w:val="single" w:sz="2" w:space="0" w:color="000000"/>
              <w:bottom w:val="single" w:sz="2" w:space="0" w:color="000000"/>
            </w:tcBorders>
            <w:tcMar>
              <w:top w:w="55" w:type="dxa"/>
              <w:left w:w="55" w:type="dxa"/>
              <w:bottom w:w="55" w:type="dxa"/>
              <w:right w:w="55" w:type="dxa"/>
            </w:tcMar>
          </w:tcPr>
          <w:p w14:paraId="1A2A37E2" w14:textId="77777777" w:rsidR="00E352D6" w:rsidRPr="00E919F8" w:rsidRDefault="00E352D6" w:rsidP="00AC2049">
            <w:pPr>
              <w:pStyle w:val="TableContents"/>
              <w:rPr>
                <w:rFonts w:ascii="Merriweather Sans" w:hAnsi="Merriweather Sans"/>
                <w:b/>
                <w:bC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60AE8A8D" w14:textId="77777777" w:rsidR="00E352D6" w:rsidRPr="00E919F8" w:rsidRDefault="00E352D6" w:rsidP="00AC2049">
            <w:pPr>
              <w:pStyle w:val="TableContents"/>
              <w:rPr>
                <w:rFonts w:ascii="Merriweather Sans" w:hAnsi="Merriweather Sans"/>
                <w:b/>
                <w:bCs/>
                <w:sz w:val="22"/>
                <w:szCs w:val="22"/>
              </w:rPr>
            </w:pPr>
            <w:r w:rsidRPr="00E919F8">
              <w:rPr>
                <w:rFonts w:ascii="Merriweather Sans" w:hAnsi="Merriweather Sans"/>
                <w:b/>
                <w:bCs/>
                <w:sz w:val="22"/>
                <w:szCs w:val="22"/>
              </w:rPr>
              <w:t>Zwischensumme</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063EEE" w14:textId="77777777" w:rsidR="00E352D6" w:rsidRPr="00E919F8" w:rsidRDefault="00E352D6" w:rsidP="00AC2049">
            <w:pPr>
              <w:pStyle w:val="TableContents"/>
              <w:rPr>
                <w:rFonts w:ascii="Merriweather Sans" w:hAnsi="Merriweather Sans"/>
                <w:sz w:val="22"/>
                <w:szCs w:val="22"/>
              </w:rPr>
            </w:pPr>
          </w:p>
        </w:tc>
      </w:tr>
      <w:tr w:rsidR="00E352D6" w:rsidRPr="00E919F8" w14:paraId="38FC24A0"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0C592505" w14:textId="77777777" w:rsidR="00E352D6" w:rsidRPr="00E919F8" w:rsidRDefault="00E352D6" w:rsidP="00AC2049">
            <w:pPr>
              <w:pStyle w:val="TableContents"/>
              <w:rPr>
                <w:rFonts w:ascii="Merriweather Sans" w:hAnsi="Merriweather Sans"/>
                <w:b/>
                <w:bCs/>
                <w:sz w:val="22"/>
                <w:szCs w:val="22"/>
              </w:rPr>
            </w:pPr>
          </w:p>
        </w:tc>
        <w:tc>
          <w:tcPr>
            <w:tcW w:w="1417" w:type="dxa"/>
            <w:tcBorders>
              <w:left w:val="single" w:sz="2" w:space="0" w:color="000000"/>
              <w:bottom w:val="single" w:sz="2" w:space="0" w:color="000000"/>
            </w:tcBorders>
            <w:tcMar>
              <w:top w:w="55" w:type="dxa"/>
              <w:left w:w="55" w:type="dxa"/>
              <w:bottom w:w="55" w:type="dxa"/>
              <w:right w:w="55" w:type="dxa"/>
            </w:tcMar>
          </w:tcPr>
          <w:p w14:paraId="52EDE890" w14:textId="77777777" w:rsidR="00E352D6" w:rsidRPr="00E919F8" w:rsidRDefault="00E352D6" w:rsidP="00AC2049">
            <w:pPr>
              <w:pStyle w:val="TableContents"/>
              <w:rPr>
                <w:rFonts w:ascii="Merriweather Sans" w:hAnsi="Merriweather Sans"/>
                <w:b/>
                <w:bC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0BFFBB8D" w14:textId="4BB59C8D" w:rsidR="00E352D6" w:rsidRPr="00E919F8" w:rsidRDefault="00E352D6" w:rsidP="00AC2049">
            <w:pPr>
              <w:pStyle w:val="TableContents"/>
              <w:rPr>
                <w:rFonts w:ascii="Merriweather Sans" w:hAnsi="Merriweather Sans"/>
                <w:sz w:val="22"/>
                <w:szCs w:val="22"/>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CABE87" w14:textId="77777777" w:rsidR="00E352D6" w:rsidRPr="00E919F8" w:rsidRDefault="00E352D6" w:rsidP="00AC2049">
            <w:pPr>
              <w:pStyle w:val="TableContents"/>
              <w:rPr>
                <w:rFonts w:ascii="Merriweather Sans" w:hAnsi="Merriweather Sans"/>
                <w:sz w:val="22"/>
                <w:szCs w:val="22"/>
              </w:rPr>
            </w:pPr>
          </w:p>
        </w:tc>
      </w:tr>
      <w:tr w:rsidR="00E352D6" w:rsidRPr="00E919F8" w14:paraId="34A9A170" w14:textId="77777777" w:rsidTr="000C01F2">
        <w:tc>
          <w:tcPr>
            <w:tcW w:w="2691" w:type="dxa"/>
            <w:tcBorders>
              <w:left w:val="single" w:sz="2" w:space="0" w:color="000000"/>
              <w:bottom w:val="single" w:sz="2" w:space="0" w:color="000000"/>
            </w:tcBorders>
            <w:tcMar>
              <w:top w:w="55" w:type="dxa"/>
              <w:left w:w="55" w:type="dxa"/>
              <w:bottom w:w="55" w:type="dxa"/>
              <w:right w:w="55" w:type="dxa"/>
            </w:tcMar>
          </w:tcPr>
          <w:p w14:paraId="3C15D109" w14:textId="77777777" w:rsidR="00E352D6" w:rsidRPr="00E919F8" w:rsidRDefault="00E352D6" w:rsidP="00AC2049">
            <w:pPr>
              <w:pStyle w:val="TableContents"/>
              <w:rPr>
                <w:rFonts w:ascii="Merriweather Sans" w:hAnsi="Merriweather Sans"/>
                <w:b/>
                <w:bCs/>
                <w:sz w:val="22"/>
                <w:szCs w:val="22"/>
              </w:rPr>
            </w:pPr>
          </w:p>
        </w:tc>
        <w:tc>
          <w:tcPr>
            <w:tcW w:w="1417" w:type="dxa"/>
            <w:tcBorders>
              <w:left w:val="single" w:sz="2" w:space="0" w:color="000000"/>
              <w:bottom w:val="single" w:sz="2" w:space="0" w:color="000000"/>
            </w:tcBorders>
            <w:tcMar>
              <w:top w:w="55" w:type="dxa"/>
              <w:left w:w="55" w:type="dxa"/>
              <w:bottom w:w="55" w:type="dxa"/>
              <w:right w:w="55" w:type="dxa"/>
            </w:tcMar>
          </w:tcPr>
          <w:p w14:paraId="2C0127FA" w14:textId="77777777" w:rsidR="00E352D6" w:rsidRPr="00E919F8" w:rsidRDefault="00E352D6" w:rsidP="00AC2049">
            <w:pPr>
              <w:pStyle w:val="TableContents"/>
              <w:rPr>
                <w:rFonts w:ascii="Merriweather Sans" w:hAnsi="Merriweather Sans"/>
                <w:b/>
                <w:bCs/>
                <w:sz w:val="22"/>
                <w:szCs w:val="22"/>
              </w:rPr>
            </w:pPr>
          </w:p>
        </w:tc>
        <w:tc>
          <w:tcPr>
            <w:tcW w:w="3827" w:type="dxa"/>
            <w:tcBorders>
              <w:left w:val="single" w:sz="2" w:space="0" w:color="000000"/>
              <w:bottom w:val="single" w:sz="2" w:space="0" w:color="000000"/>
            </w:tcBorders>
            <w:tcMar>
              <w:top w:w="55" w:type="dxa"/>
              <w:left w:w="55" w:type="dxa"/>
              <w:bottom w:w="55" w:type="dxa"/>
              <w:right w:w="55" w:type="dxa"/>
            </w:tcMar>
          </w:tcPr>
          <w:p w14:paraId="43677644" w14:textId="77777777" w:rsidR="00E352D6" w:rsidRPr="00E919F8" w:rsidRDefault="00E352D6" w:rsidP="00AC2049">
            <w:pPr>
              <w:pStyle w:val="TableContents"/>
              <w:rPr>
                <w:rFonts w:ascii="Merriweather Sans" w:hAnsi="Merriweather Sans"/>
                <w:b/>
                <w:bCs/>
                <w:sz w:val="22"/>
                <w:szCs w:val="22"/>
              </w:rPr>
            </w:pPr>
            <w:r w:rsidRPr="00E919F8">
              <w:rPr>
                <w:rFonts w:ascii="Merriweather Sans" w:hAnsi="Merriweather Sans"/>
                <w:b/>
                <w:bCs/>
                <w:sz w:val="22"/>
                <w:szCs w:val="22"/>
              </w:rPr>
              <w:t>Finanzierungslücke</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30DD60" w14:textId="77777777" w:rsidR="00E352D6" w:rsidRPr="00E919F8" w:rsidRDefault="00E352D6" w:rsidP="00AC2049">
            <w:pPr>
              <w:pStyle w:val="TableContents"/>
              <w:rPr>
                <w:rFonts w:ascii="Merriweather Sans" w:hAnsi="Merriweather Sans"/>
                <w:b/>
                <w:bCs/>
                <w:sz w:val="22"/>
                <w:szCs w:val="22"/>
              </w:rPr>
            </w:pPr>
          </w:p>
        </w:tc>
      </w:tr>
    </w:tbl>
    <w:p w14:paraId="03713495" w14:textId="77777777" w:rsidR="00B9130E" w:rsidRPr="00E919F8" w:rsidRDefault="00B9130E" w:rsidP="00B9130E">
      <w:pPr>
        <w:spacing w:after="120"/>
        <w:rPr>
          <w:rFonts w:ascii="Merriweather Sans" w:hAnsi="Merriweather Sans"/>
        </w:rPr>
      </w:pPr>
    </w:p>
    <w:p w14:paraId="28FADA73" w14:textId="1390DDB3" w:rsidR="00B9130E" w:rsidRPr="00B9130E" w:rsidRDefault="007E528F">
      <w:pPr>
        <w:rPr>
          <w:sz w:val="18"/>
          <w:szCs w:val="18"/>
        </w:rPr>
      </w:pPr>
      <w:r>
        <w:rPr>
          <w:rFonts w:ascii="Merriweather Sans" w:hAnsi="Merriweather Sans"/>
          <w:sz w:val="18"/>
          <w:szCs w:val="18"/>
        </w:rPr>
        <w:t>27.02</w:t>
      </w:r>
      <w:r w:rsidR="000C01F2">
        <w:rPr>
          <w:rFonts w:ascii="Merriweather Sans" w:hAnsi="Merriweather Sans"/>
          <w:sz w:val="18"/>
          <w:szCs w:val="18"/>
        </w:rPr>
        <w:t>.2024</w:t>
      </w:r>
      <w:r w:rsidR="00B9130E" w:rsidRPr="00B9130E">
        <w:rPr>
          <w:rFonts w:ascii="Merriweather Sans" w:hAnsi="Merriweather Sans"/>
          <w:sz w:val="18"/>
          <w:szCs w:val="18"/>
        </w:rPr>
        <w:t xml:space="preserve"> /</w:t>
      </w:r>
      <w:proofErr w:type="gramStart"/>
      <w:r w:rsidR="000C01F2">
        <w:rPr>
          <w:rFonts w:ascii="Merriweather Sans" w:hAnsi="Merriweather Sans"/>
          <w:sz w:val="18"/>
          <w:szCs w:val="18"/>
        </w:rPr>
        <w:t xml:space="preserve">Rö </w:t>
      </w:r>
      <w:r w:rsidR="00B9130E" w:rsidRPr="00B9130E">
        <w:rPr>
          <w:rFonts w:ascii="Merriweather Sans" w:hAnsi="Merriweather Sans"/>
          <w:sz w:val="18"/>
          <w:szCs w:val="18"/>
        </w:rPr>
        <w:t xml:space="preserve"> (</w:t>
      </w:r>
      <w:proofErr w:type="gramEnd"/>
      <w:r w:rsidR="000C01F2">
        <w:rPr>
          <w:rFonts w:ascii="Merriweather Sans" w:hAnsi="Merriweather Sans"/>
          <w:sz w:val="18"/>
          <w:szCs w:val="18"/>
        </w:rPr>
        <w:t>4.5.2</w:t>
      </w:r>
      <w:r w:rsidR="00B9130E" w:rsidRPr="00B9130E">
        <w:rPr>
          <w:rFonts w:ascii="Merriweather Sans" w:hAnsi="Merriweather Sans"/>
          <w:sz w:val="18"/>
          <w:szCs w:val="18"/>
        </w:rPr>
        <w:t>)</w:t>
      </w:r>
    </w:p>
    <w:sectPr w:rsidR="00B9130E" w:rsidRPr="00B9130E" w:rsidSect="000C01F2">
      <w:headerReference w:type="even" r:id="rId7"/>
      <w:headerReference w:type="default" r:id="rId8"/>
      <w:headerReference w:type="first" r:id="rId9"/>
      <w:footerReference w:type="first" r:id="rId10"/>
      <w:pgSz w:w="11906" w:h="16838"/>
      <w:pgMar w:top="1418" w:right="1134" w:bottom="993"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80E7" w14:textId="77777777" w:rsidR="00E352D6" w:rsidRDefault="00E352D6">
      <w:r>
        <w:separator/>
      </w:r>
    </w:p>
  </w:endnote>
  <w:endnote w:type="continuationSeparator" w:id="0">
    <w:p w14:paraId="540E0092" w14:textId="77777777" w:rsidR="00E352D6" w:rsidRDefault="00E3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panose1 w:val="00000000000000000000"/>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erriweather Sans Medium">
    <w:panose1 w:val="00000000000000000000"/>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2406" w14:textId="77777777" w:rsidR="0069172D" w:rsidRDefault="0069172D">
    <w:pPr>
      <w:pStyle w:val="Fuzeile"/>
    </w:pPr>
    <w:r>
      <w:tab/>
    </w:r>
    <w:r>
      <w:tab/>
    </w:r>
  </w:p>
  <w:p w14:paraId="207ADD3D" w14:textId="77777777" w:rsidR="0069172D" w:rsidRDefault="006917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3F9C" w14:textId="77777777" w:rsidR="00E352D6" w:rsidRDefault="00E352D6">
      <w:r>
        <w:separator/>
      </w:r>
    </w:p>
  </w:footnote>
  <w:footnote w:type="continuationSeparator" w:id="0">
    <w:p w14:paraId="64F95DD0" w14:textId="77777777" w:rsidR="00E352D6" w:rsidRDefault="00E3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028" w14:textId="77777777" w:rsidR="005C56AB" w:rsidRDefault="005C56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246106" w14:textId="77777777" w:rsidR="005C56AB" w:rsidRDefault="005C56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987D" w14:textId="3E3EFCF0" w:rsidR="005C56AB" w:rsidRDefault="005C56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352D6">
      <w:rPr>
        <w:rStyle w:val="Seitenzahl"/>
        <w:noProof/>
      </w:rPr>
      <w:t>2</w:t>
    </w:r>
    <w:r>
      <w:rPr>
        <w:rStyle w:val="Seitenzahl"/>
      </w:rPr>
      <w:fldChar w:fldCharType="end"/>
    </w:r>
  </w:p>
  <w:p w14:paraId="53CCF051" w14:textId="77777777" w:rsidR="005C56AB" w:rsidRDefault="005C56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70" w:type="dxa"/>
        <w:right w:w="70" w:type="dxa"/>
      </w:tblCellMar>
      <w:tblLook w:val="0000" w:firstRow="0" w:lastRow="0" w:firstColumn="0" w:lastColumn="0" w:noHBand="0" w:noVBand="0"/>
    </w:tblPr>
    <w:tblGrid>
      <w:gridCol w:w="4962"/>
      <w:gridCol w:w="4394"/>
    </w:tblGrid>
    <w:tr w:rsidR="004C2BC6" w:rsidRPr="004C2BC6" w14:paraId="6FF625CB" w14:textId="77777777" w:rsidTr="0076116E">
      <w:tc>
        <w:tcPr>
          <w:tcW w:w="4962" w:type="dxa"/>
        </w:tcPr>
        <w:p w14:paraId="50A668D3" w14:textId="77777777" w:rsidR="005C56AB" w:rsidRPr="004C2BC6" w:rsidRDefault="004C2BC6">
          <w:pPr>
            <w:spacing w:after="60"/>
            <w:rPr>
              <w:rFonts w:ascii="Merriweather Sans Medium" w:hAnsi="Merriweather Sans Medium"/>
              <w:spacing w:val="-8"/>
            </w:rPr>
          </w:pPr>
          <w:r>
            <w:rPr>
              <w:noProof/>
            </w:rPr>
            <w:drawing>
              <wp:inline distT="0" distB="0" distL="0" distR="0" wp14:anchorId="5C8DA46B" wp14:editId="40E98492">
                <wp:extent cx="2562225" cy="839292"/>
                <wp:effectExtent l="0" t="0" r="0" b="0"/>
                <wp:docPr id="117611201" name="Grafik 11761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655" cy="846312"/>
                        </a:xfrm>
                        <a:prstGeom prst="rect">
                          <a:avLst/>
                        </a:prstGeom>
                        <a:noFill/>
                        <a:ln>
                          <a:noFill/>
                        </a:ln>
                      </pic:spPr>
                    </pic:pic>
                  </a:graphicData>
                </a:graphic>
              </wp:inline>
            </w:drawing>
          </w:r>
        </w:p>
      </w:tc>
      <w:tc>
        <w:tcPr>
          <w:tcW w:w="4394" w:type="dxa"/>
          <w:vAlign w:val="center"/>
        </w:tcPr>
        <w:p w14:paraId="1B1046CA" w14:textId="77777777" w:rsidR="005C56AB" w:rsidRPr="003D6865" w:rsidRDefault="005C56AB" w:rsidP="004C2BC6">
          <w:pPr>
            <w:spacing w:before="120"/>
            <w:jc w:val="right"/>
            <w:rPr>
              <w:rFonts w:ascii="Merriweather Sans" w:hAnsi="Merriweather Sans"/>
              <w:sz w:val="20"/>
            </w:rPr>
          </w:pPr>
          <w:r w:rsidRPr="003D6865">
            <w:rPr>
              <w:rFonts w:ascii="Merriweather Sans" w:hAnsi="Merriweather Sans"/>
              <w:sz w:val="20"/>
            </w:rPr>
            <w:t>Rheinweg 34, 53113 Bonn</w:t>
          </w:r>
        </w:p>
        <w:p w14:paraId="5A786895" w14:textId="77777777" w:rsidR="004C2BC6" w:rsidRDefault="005C56AB" w:rsidP="004C2BC6">
          <w:pPr>
            <w:tabs>
              <w:tab w:val="left" w:pos="650"/>
              <w:tab w:val="left" w:pos="2450"/>
            </w:tabs>
            <w:jc w:val="right"/>
            <w:rPr>
              <w:rFonts w:ascii="Merriweather Sans" w:hAnsi="Merriweather Sans"/>
              <w:sz w:val="20"/>
            </w:rPr>
          </w:pPr>
          <w:r w:rsidRPr="003D6865">
            <w:rPr>
              <w:rFonts w:ascii="Merriweather Sans" w:hAnsi="Merriweather Sans"/>
              <w:sz w:val="20"/>
            </w:rPr>
            <w:t>Tel.</w:t>
          </w:r>
          <w:proofErr w:type="gramStart"/>
          <w:r w:rsidR="003D6865">
            <w:rPr>
              <w:rFonts w:ascii="Merriweather Sans" w:hAnsi="Merriweather Sans"/>
              <w:sz w:val="20"/>
            </w:rPr>
            <w:t xml:space="preserve">:  </w:t>
          </w:r>
          <w:r w:rsidRPr="003D6865">
            <w:rPr>
              <w:rFonts w:ascii="Merriweather Sans" w:hAnsi="Merriweather Sans"/>
              <w:sz w:val="20"/>
            </w:rPr>
            <w:t>(</w:t>
          </w:r>
          <w:proofErr w:type="gramEnd"/>
          <w:r w:rsidRPr="003D6865">
            <w:rPr>
              <w:rFonts w:ascii="Merriweather Sans" w:hAnsi="Merriweather Sans"/>
              <w:sz w:val="20"/>
            </w:rPr>
            <w:t>02 28) 9 23 67-0</w:t>
          </w:r>
        </w:p>
        <w:p w14:paraId="34C53F18" w14:textId="77777777" w:rsidR="00E973D4" w:rsidRPr="003D6865" w:rsidRDefault="00E973D4" w:rsidP="004C2BC6">
          <w:pPr>
            <w:tabs>
              <w:tab w:val="left" w:pos="650"/>
              <w:tab w:val="left" w:pos="2450"/>
            </w:tabs>
            <w:jc w:val="right"/>
            <w:rPr>
              <w:rFonts w:ascii="Merriweather Sans" w:hAnsi="Merriweather Sans"/>
              <w:sz w:val="20"/>
            </w:rPr>
          </w:pPr>
          <w:r w:rsidRPr="003D6865">
            <w:rPr>
              <w:rFonts w:ascii="Merriweather Sans" w:hAnsi="Merriweather Sans"/>
              <w:sz w:val="20"/>
            </w:rPr>
            <w:t>info@</w:t>
          </w:r>
          <w:r w:rsidR="00FE50AD">
            <w:rPr>
              <w:rFonts w:ascii="Merriweather Sans" w:hAnsi="Merriweather Sans"/>
              <w:sz w:val="20"/>
            </w:rPr>
            <w:t>kircheanhochschulen</w:t>
          </w:r>
          <w:r w:rsidRPr="003D6865">
            <w:rPr>
              <w:rFonts w:ascii="Merriweather Sans" w:hAnsi="Merriweather Sans"/>
              <w:sz w:val="20"/>
            </w:rPr>
            <w:t>.de</w:t>
          </w:r>
        </w:p>
        <w:p w14:paraId="0E125290" w14:textId="77777777" w:rsidR="005C56AB" w:rsidRPr="004C2BC6" w:rsidRDefault="005C56AB" w:rsidP="004C2BC6">
          <w:pPr>
            <w:tabs>
              <w:tab w:val="left" w:pos="650"/>
              <w:tab w:val="left" w:pos="2450"/>
            </w:tabs>
            <w:jc w:val="right"/>
            <w:rPr>
              <w:rFonts w:ascii="Merriweather Sans Medium" w:hAnsi="Merriweather Sans Medium"/>
            </w:rPr>
          </w:pPr>
          <w:r w:rsidRPr="003D6865">
            <w:rPr>
              <w:rFonts w:ascii="Merriweather Sans" w:hAnsi="Merriweather Sans"/>
              <w:sz w:val="20"/>
            </w:rPr>
            <w:t>www.</w:t>
          </w:r>
          <w:r w:rsidR="003D6865">
            <w:rPr>
              <w:rFonts w:ascii="Merriweather Sans" w:hAnsi="Merriweather Sans"/>
              <w:sz w:val="20"/>
            </w:rPr>
            <w:t>kircheanhochschulen</w:t>
          </w:r>
          <w:r w:rsidRPr="003D6865">
            <w:rPr>
              <w:rFonts w:ascii="Merriweather Sans" w:hAnsi="Merriweather Sans"/>
              <w:sz w:val="20"/>
            </w:rPr>
            <w:t>.de</w:t>
          </w:r>
        </w:p>
      </w:tc>
    </w:tr>
  </w:tbl>
  <w:p w14:paraId="5114C186" w14:textId="77777777" w:rsidR="005C56AB" w:rsidRDefault="005C56AB" w:rsidP="0076116E">
    <w:pPr>
      <w:pStyle w:val="Kopfzeile"/>
      <w:tabs>
        <w:tab w:val="clear" w:pos="4536"/>
        <w:tab w:val="clear" w:pos="9072"/>
      </w:tabs>
    </w:pPr>
  </w:p>
  <w:p w14:paraId="2451175C" w14:textId="77777777" w:rsidR="004C2BC6" w:rsidRDefault="004C2BC6" w:rsidP="0076116E">
    <w:pPr>
      <w:pStyle w:val="Kopfzeile"/>
      <w:pBdr>
        <w:top w:val="single" w:sz="4" w:space="1" w:color="auto"/>
      </w:pBdr>
      <w:tabs>
        <w:tab w:val="clear" w:pos="4536"/>
        <w:tab w:val="clear" w:pos="9072"/>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C0A"/>
    <w:multiLevelType w:val="multilevel"/>
    <w:tmpl w:val="1652B968"/>
    <w:styleLink w:val="WWNum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0D55AB"/>
    <w:multiLevelType w:val="multilevel"/>
    <w:tmpl w:val="1652B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9E65AEA"/>
    <w:multiLevelType w:val="hybridMultilevel"/>
    <w:tmpl w:val="2EB0A1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8D692F"/>
    <w:multiLevelType w:val="hybridMultilevel"/>
    <w:tmpl w:val="D6FC37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A815ED"/>
    <w:multiLevelType w:val="hybridMultilevel"/>
    <w:tmpl w:val="C4A2F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7928562">
    <w:abstractNumId w:val="3"/>
  </w:num>
  <w:num w:numId="2" w16cid:durableId="1420558985">
    <w:abstractNumId w:val="4"/>
  </w:num>
  <w:num w:numId="3" w16cid:durableId="343018471">
    <w:abstractNumId w:val="2"/>
  </w:num>
  <w:num w:numId="4" w16cid:durableId="233249609">
    <w:abstractNumId w:val="0"/>
  </w:num>
  <w:num w:numId="5" w16cid:durableId="1221820246">
    <w:abstractNumId w:val="0"/>
    <w:lvlOverride w:ilvl="0">
      <w:startOverride w:val="1"/>
    </w:lvlOverride>
  </w:num>
  <w:num w:numId="6" w16cid:durableId="117919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D6"/>
    <w:rsid w:val="00062734"/>
    <w:rsid w:val="000C01F2"/>
    <w:rsid w:val="00123BC9"/>
    <w:rsid w:val="00176606"/>
    <w:rsid w:val="003D6865"/>
    <w:rsid w:val="003F1661"/>
    <w:rsid w:val="004C2BC6"/>
    <w:rsid w:val="005C56AB"/>
    <w:rsid w:val="005F10B0"/>
    <w:rsid w:val="005F1E62"/>
    <w:rsid w:val="00612451"/>
    <w:rsid w:val="00666455"/>
    <w:rsid w:val="0069172D"/>
    <w:rsid w:val="006D5086"/>
    <w:rsid w:val="006E0F9A"/>
    <w:rsid w:val="006E7381"/>
    <w:rsid w:val="00700E41"/>
    <w:rsid w:val="0076116E"/>
    <w:rsid w:val="007D63EC"/>
    <w:rsid w:val="007E528F"/>
    <w:rsid w:val="0081035D"/>
    <w:rsid w:val="008E62B1"/>
    <w:rsid w:val="00AF7699"/>
    <w:rsid w:val="00B150F0"/>
    <w:rsid w:val="00B87A38"/>
    <w:rsid w:val="00B9130E"/>
    <w:rsid w:val="00BF6CC0"/>
    <w:rsid w:val="00C633CA"/>
    <w:rsid w:val="00D93DE1"/>
    <w:rsid w:val="00E26224"/>
    <w:rsid w:val="00E352D6"/>
    <w:rsid w:val="00E919F8"/>
    <w:rsid w:val="00E973D4"/>
    <w:rsid w:val="00FE50AD"/>
    <w:rsid w:val="00F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3A58B"/>
  <w15:chartTrackingRefBased/>
  <w15:docId w15:val="{074B76F4-A83A-4C3C-8A3A-63A39D6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sid w:val="004C2BC6"/>
    <w:rPr>
      <w:color w:val="0563C1" w:themeColor="hyperlink"/>
      <w:u w:val="single"/>
    </w:rPr>
  </w:style>
  <w:style w:type="character" w:styleId="NichtaufgelsteErwhnung">
    <w:name w:val="Unresolved Mention"/>
    <w:basedOn w:val="Absatz-Standardschriftart"/>
    <w:uiPriority w:val="99"/>
    <w:semiHidden/>
    <w:unhideWhenUsed/>
    <w:rsid w:val="004C2BC6"/>
    <w:rPr>
      <w:color w:val="605E5C"/>
      <w:shd w:val="clear" w:color="auto" w:fill="E1DFDD"/>
    </w:rPr>
  </w:style>
  <w:style w:type="character" w:customStyle="1" w:styleId="FuzeileZchn">
    <w:name w:val="Fußzeile Zchn"/>
    <w:basedOn w:val="Absatz-Standardschriftart"/>
    <w:link w:val="Fuzeile"/>
    <w:uiPriority w:val="99"/>
    <w:rsid w:val="0069172D"/>
    <w:rPr>
      <w:rFonts w:ascii="Arial" w:hAnsi="Arial"/>
      <w:sz w:val="22"/>
      <w:szCs w:val="24"/>
    </w:rPr>
  </w:style>
  <w:style w:type="paragraph" w:customStyle="1" w:styleId="Prot-TOP1">
    <w:name w:val="Prot - TOP1"/>
    <w:basedOn w:val="Standard"/>
    <w:qFormat/>
    <w:rsid w:val="00123BC9"/>
    <w:pPr>
      <w:keepNext/>
      <w:spacing w:before="360" w:after="120" w:line="259" w:lineRule="auto"/>
      <w:ind w:left="992" w:hanging="992"/>
    </w:pPr>
    <w:rPr>
      <w:rFonts w:ascii="Merriweather Sans" w:eastAsia="Calibri" w:hAnsi="Merriweather Sans"/>
      <w:b/>
      <w:bCs/>
      <w:kern w:val="2"/>
      <w:sz w:val="24"/>
      <w:lang w:eastAsia="en-US"/>
      <w14:ligatures w14:val="standardContextual"/>
    </w:rPr>
  </w:style>
  <w:style w:type="paragraph" w:customStyle="1" w:styleId="TableContents">
    <w:name w:val="Table Contents"/>
    <w:basedOn w:val="Standard"/>
    <w:rsid w:val="00E352D6"/>
    <w:pPr>
      <w:widowControl w:val="0"/>
      <w:suppressLineNumbers/>
      <w:suppressAutoHyphens/>
      <w:autoSpaceDN w:val="0"/>
      <w:textAlignment w:val="baseline"/>
    </w:pPr>
    <w:rPr>
      <w:rFonts w:ascii="Times New Roman" w:eastAsia="SimSun" w:hAnsi="Times New Roman" w:cs="Lucida Sans"/>
      <w:kern w:val="3"/>
      <w:sz w:val="24"/>
      <w:lang w:eastAsia="zh-CN" w:bidi="hi-IN"/>
    </w:rPr>
  </w:style>
  <w:style w:type="numbering" w:customStyle="1" w:styleId="WWNum1">
    <w:name w:val="WWNum1"/>
    <w:basedOn w:val="KeineListe"/>
    <w:rsid w:val="00E352D6"/>
    <w:pPr>
      <w:numPr>
        <w:numId w:val="4"/>
      </w:numPr>
    </w:pPr>
  </w:style>
  <w:style w:type="table" w:styleId="Tabellenraster">
    <w:name w:val="Table Grid"/>
    <w:basedOn w:val="NormaleTabelle"/>
    <w:rsid w:val="00E3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GST\20.2-Bueroorganisation\Dokumentvorlagen%202023%20BVKKH\BVKKH-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BVKKH-Kopf.dotx</Template>
  <TotalTime>0</TotalTime>
  <Pages>3</Pages>
  <Words>208</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Forum</vt:lpstr>
    </vt:vector>
  </TitlesOfParts>
  <Company>Forum Hochschule &amp; Kirche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Lukas Roelli</dc:creator>
  <cp:keywords/>
  <dc:description/>
  <cp:lastModifiedBy>Lukas Roelli</cp:lastModifiedBy>
  <cp:revision>2</cp:revision>
  <cp:lastPrinted>2023-09-04T09:05:00Z</cp:lastPrinted>
  <dcterms:created xsi:type="dcterms:W3CDTF">2024-01-25T12:20:00Z</dcterms:created>
  <dcterms:modified xsi:type="dcterms:W3CDTF">2024-02-27T11:50:00Z</dcterms:modified>
</cp:coreProperties>
</file>