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3E6F" w14:textId="5864C82C" w:rsidR="005C56AB" w:rsidRPr="00B9130E" w:rsidRDefault="00C7307F" w:rsidP="00B9130E">
      <w:pPr>
        <w:spacing w:after="120"/>
        <w:jc w:val="center"/>
        <w:rPr>
          <w:rFonts w:ascii="Merriweather Sans" w:hAnsi="Merriweather Sans"/>
          <w:sz w:val="32"/>
          <w:szCs w:val="32"/>
        </w:rPr>
      </w:pPr>
      <w:r>
        <w:rPr>
          <w:rFonts w:ascii="Merriweather Sans" w:hAnsi="Merriweather Sans"/>
          <w:sz w:val="32"/>
          <w:szCs w:val="32"/>
        </w:rPr>
        <w:t>Sachbericht zur</w:t>
      </w:r>
      <w:r w:rsidR="00E352D6" w:rsidRPr="00E352D6">
        <w:rPr>
          <w:rFonts w:ascii="Merriweather Sans" w:hAnsi="Merriweather Sans"/>
          <w:sz w:val="32"/>
          <w:szCs w:val="32"/>
        </w:rPr>
        <w:t xml:space="preserve"> Förderung </w:t>
      </w:r>
      <w:r w:rsidR="00E352D6">
        <w:rPr>
          <w:rFonts w:ascii="Merriweather Sans" w:hAnsi="Merriweather Sans"/>
          <w:sz w:val="32"/>
          <w:szCs w:val="32"/>
        </w:rPr>
        <w:br/>
      </w:r>
      <w:r w:rsidR="00E352D6" w:rsidRPr="00E352D6">
        <w:rPr>
          <w:rFonts w:ascii="Merriweather Sans" w:hAnsi="Merriweather Sans"/>
          <w:sz w:val="32"/>
          <w:szCs w:val="32"/>
        </w:rPr>
        <w:t xml:space="preserve">aus dem </w:t>
      </w:r>
      <w:r w:rsidR="00E352D6">
        <w:rPr>
          <w:rFonts w:ascii="Merriweather Sans" w:hAnsi="Merriweather Sans"/>
          <w:sz w:val="32"/>
          <w:szCs w:val="32"/>
        </w:rPr>
        <w:t xml:space="preserve">Fonds zur Unterstützung regionaler </w:t>
      </w:r>
      <w:r w:rsidR="00E352D6">
        <w:rPr>
          <w:rFonts w:ascii="Merriweather Sans" w:hAnsi="Merriweather Sans"/>
          <w:sz w:val="32"/>
          <w:szCs w:val="32"/>
        </w:rPr>
        <w:br/>
        <w:t>und überregionaler spiritueller Maßnahmen</w:t>
      </w:r>
    </w:p>
    <w:p w14:paraId="09D0E818" w14:textId="2F46BF74" w:rsidR="00B9130E" w:rsidRPr="00C7307F" w:rsidRDefault="00C7307F" w:rsidP="00C7307F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hd w:val="clear" w:color="auto" w:fill="FFF2CC" w:themeFill="accent4" w:themeFillTint="33"/>
        <w:spacing w:after="120"/>
        <w:jc w:val="center"/>
        <w:rPr>
          <w:rFonts w:ascii="Merriweather Sans" w:hAnsi="Merriweather Sans"/>
        </w:rPr>
      </w:pPr>
      <w:r w:rsidRPr="00C7307F">
        <w:rPr>
          <w:rFonts w:ascii="Merriweather Sans" w:hAnsi="Merriweather Sans"/>
        </w:rPr>
        <w:t>Der Sachbericht und die Kosten- und Einnahmenzusammenstellung einschließlich der Kopien sämtlicher Ausgaben müssen bis spätestens 6 Wochen nach dem Ende der Maßnahme bei der Geschäftsstelle eingereicht werden.</w:t>
      </w:r>
    </w:p>
    <w:p w14:paraId="26B8C059" w14:textId="77777777" w:rsidR="00C7307F" w:rsidRDefault="00C7307F" w:rsidP="00B9130E">
      <w:pPr>
        <w:spacing w:after="120"/>
        <w:rPr>
          <w:rFonts w:ascii="Merriweather Sans" w:hAnsi="Merriweather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E352D6" w14:paraId="43929299" w14:textId="77777777" w:rsidTr="007E528F">
        <w:tc>
          <w:tcPr>
            <w:tcW w:w="2972" w:type="dxa"/>
          </w:tcPr>
          <w:p w14:paraId="2658BE98" w14:textId="77777777" w:rsidR="00E352D6" w:rsidRPr="00E919F8" w:rsidRDefault="00E919F8" w:rsidP="00B9130E">
            <w:pPr>
              <w:spacing w:after="120"/>
              <w:rPr>
                <w:rFonts w:ascii="Merriweather Sans" w:hAnsi="Merriweather Sans"/>
                <w:b/>
                <w:bCs/>
              </w:rPr>
            </w:pPr>
            <w:r w:rsidRPr="00E919F8">
              <w:rPr>
                <w:rFonts w:ascii="Merriweather Sans" w:hAnsi="Merriweather Sans"/>
                <w:b/>
                <w:bCs/>
              </w:rPr>
              <w:t>Titel der Maßnahme:</w:t>
            </w:r>
          </w:p>
          <w:p w14:paraId="0F52AACA" w14:textId="593F2CBE" w:rsidR="00E919F8" w:rsidRPr="00E919F8" w:rsidRDefault="00E919F8" w:rsidP="00B9130E">
            <w:pPr>
              <w:spacing w:after="120"/>
              <w:rPr>
                <w:rFonts w:ascii="Merriweather Sans" w:hAnsi="Merriweather Sans"/>
                <w:b/>
                <w:bCs/>
              </w:rPr>
            </w:pPr>
          </w:p>
        </w:tc>
        <w:tc>
          <w:tcPr>
            <w:tcW w:w="6372" w:type="dxa"/>
            <w:shd w:val="clear" w:color="auto" w:fill="CCECFF"/>
          </w:tcPr>
          <w:p w14:paraId="716ED29C" w14:textId="77777777" w:rsidR="00E352D6" w:rsidRDefault="00E352D6" w:rsidP="00B9130E">
            <w:pPr>
              <w:spacing w:after="120"/>
              <w:rPr>
                <w:rFonts w:ascii="Merriweather Sans" w:hAnsi="Merriweather Sans"/>
              </w:rPr>
            </w:pPr>
          </w:p>
        </w:tc>
      </w:tr>
      <w:tr w:rsidR="00E919F8" w14:paraId="16CC8922" w14:textId="77777777" w:rsidTr="007E528F">
        <w:tc>
          <w:tcPr>
            <w:tcW w:w="2972" w:type="dxa"/>
          </w:tcPr>
          <w:p w14:paraId="6225F502" w14:textId="3D34A077" w:rsidR="00E919F8" w:rsidRPr="00E919F8" w:rsidRDefault="00E919F8" w:rsidP="00B9130E">
            <w:pPr>
              <w:spacing w:after="120"/>
              <w:rPr>
                <w:rFonts w:ascii="Merriweather Sans" w:hAnsi="Merriweather Sans"/>
                <w:b/>
                <w:bCs/>
              </w:rPr>
            </w:pPr>
            <w:r w:rsidRPr="00E919F8">
              <w:rPr>
                <w:rFonts w:ascii="Merriweather Sans" w:hAnsi="Merriweather Sans"/>
                <w:b/>
                <w:bCs/>
              </w:rPr>
              <w:t>Antragsteller/Träger der Maßnahme:</w:t>
            </w:r>
          </w:p>
          <w:p w14:paraId="3594909F" w14:textId="57A4FCC4" w:rsidR="00E919F8" w:rsidRPr="00E919F8" w:rsidRDefault="00E919F8" w:rsidP="00B9130E">
            <w:pPr>
              <w:spacing w:after="120"/>
              <w:rPr>
                <w:rFonts w:ascii="Merriweather Sans" w:hAnsi="Merriweather Sans"/>
                <w:b/>
                <w:bCs/>
              </w:rPr>
            </w:pPr>
          </w:p>
        </w:tc>
        <w:tc>
          <w:tcPr>
            <w:tcW w:w="6372" w:type="dxa"/>
            <w:shd w:val="clear" w:color="auto" w:fill="CCECFF"/>
          </w:tcPr>
          <w:p w14:paraId="1F7CEE3E" w14:textId="77777777" w:rsidR="00E919F8" w:rsidRDefault="00E919F8" w:rsidP="00B9130E">
            <w:pPr>
              <w:spacing w:after="120"/>
              <w:rPr>
                <w:rFonts w:ascii="Merriweather Sans" w:hAnsi="Merriweather Sans"/>
              </w:rPr>
            </w:pPr>
          </w:p>
        </w:tc>
      </w:tr>
      <w:tr w:rsidR="007E528F" w14:paraId="78398FC9" w14:textId="77777777" w:rsidTr="007E528F">
        <w:tc>
          <w:tcPr>
            <w:tcW w:w="2972" w:type="dxa"/>
          </w:tcPr>
          <w:p w14:paraId="59995EFA" w14:textId="77777777" w:rsidR="007E528F" w:rsidRDefault="007E528F" w:rsidP="00B9130E">
            <w:pPr>
              <w:spacing w:after="120"/>
              <w:rPr>
                <w:rFonts w:ascii="Merriweather Sans" w:hAnsi="Merriweather Sans"/>
                <w:b/>
                <w:bCs/>
              </w:rPr>
            </w:pPr>
            <w:r>
              <w:rPr>
                <w:rFonts w:ascii="Merriweather Sans" w:hAnsi="Merriweather Sans"/>
                <w:b/>
                <w:bCs/>
              </w:rPr>
              <w:t>Kooperationspartner:</w:t>
            </w:r>
          </w:p>
          <w:p w14:paraId="69A31574" w14:textId="61134989" w:rsidR="007E528F" w:rsidRPr="00E919F8" w:rsidRDefault="007E528F" w:rsidP="00B9130E">
            <w:pPr>
              <w:spacing w:after="120"/>
              <w:rPr>
                <w:rFonts w:ascii="Merriweather Sans" w:hAnsi="Merriweather Sans"/>
                <w:b/>
                <w:bCs/>
              </w:rPr>
            </w:pPr>
          </w:p>
        </w:tc>
        <w:tc>
          <w:tcPr>
            <w:tcW w:w="6372" w:type="dxa"/>
            <w:shd w:val="clear" w:color="auto" w:fill="CCECFF"/>
          </w:tcPr>
          <w:p w14:paraId="307AF5EF" w14:textId="77777777" w:rsidR="007E528F" w:rsidRDefault="007E528F" w:rsidP="00B9130E">
            <w:pPr>
              <w:spacing w:after="120"/>
              <w:rPr>
                <w:rFonts w:ascii="Merriweather Sans" w:hAnsi="Merriweather Sans"/>
              </w:rPr>
            </w:pPr>
          </w:p>
        </w:tc>
      </w:tr>
      <w:tr w:rsidR="00E352D6" w14:paraId="55DA7A2B" w14:textId="77777777" w:rsidTr="007E528F">
        <w:tc>
          <w:tcPr>
            <w:tcW w:w="2972" w:type="dxa"/>
          </w:tcPr>
          <w:p w14:paraId="20307AC6" w14:textId="77777777" w:rsidR="00E352D6" w:rsidRPr="00E919F8" w:rsidRDefault="00E919F8" w:rsidP="00B9130E">
            <w:pPr>
              <w:spacing w:after="120"/>
              <w:rPr>
                <w:rFonts w:ascii="Merriweather Sans" w:hAnsi="Merriweather Sans"/>
                <w:b/>
                <w:bCs/>
              </w:rPr>
            </w:pPr>
            <w:r w:rsidRPr="00E919F8">
              <w:rPr>
                <w:rFonts w:ascii="Merriweather Sans" w:hAnsi="Merriweather Sans"/>
                <w:b/>
                <w:bCs/>
              </w:rPr>
              <w:t>Beginn und Ende:</w:t>
            </w:r>
          </w:p>
          <w:p w14:paraId="690ECF05" w14:textId="6AC9EE3A" w:rsidR="00E919F8" w:rsidRPr="00E919F8" w:rsidRDefault="00E919F8" w:rsidP="00B9130E">
            <w:pPr>
              <w:spacing w:after="120"/>
              <w:rPr>
                <w:rFonts w:ascii="Merriweather Sans" w:hAnsi="Merriweather Sans"/>
                <w:b/>
                <w:bCs/>
              </w:rPr>
            </w:pPr>
          </w:p>
        </w:tc>
        <w:tc>
          <w:tcPr>
            <w:tcW w:w="6372" w:type="dxa"/>
            <w:shd w:val="clear" w:color="auto" w:fill="CCECFF"/>
          </w:tcPr>
          <w:p w14:paraId="7828F20B" w14:textId="77777777" w:rsidR="00E352D6" w:rsidRDefault="00E352D6" w:rsidP="00B9130E">
            <w:pPr>
              <w:spacing w:after="120"/>
              <w:rPr>
                <w:rFonts w:ascii="Merriweather Sans" w:hAnsi="Merriweather Sans"/>
              </w:rPr>
            </w:pPr>
          </w:p>
        </w:tc>
      </w:tr>
      <w:tr w:rsidR="00E352D6" w14:paraId="26C532E0" w14:textId="77777777" w:rsidTr="007E528F">
        <w:tc>
          <w:tcPr>
            <w:tcW w:w="2972" w:type="dxa"/>
          </w:tcPr>
          <w:p w14:paraId="398DAC4C" w14:textId="32FDBFC6" w:rsidR="00E352D6" w:rsidRPr="00E919F8" w:rsidRDefault="00E919F8" w:rsidP="00B9130E">
            <w:pPr>
              <w:spacing w:after="120"/>
              <w:rPr>
                <w:rFonts w:ascii="Merriweather Sans" w:hAnsi="Merriweather Sans"/>
                <w:b/>
                <w:bCs/>
              </w:rPr>
            </w:pPr>
            <w:r w:rsidRPr="00E919F8">
              <w:rPr>
                <w:rFonts w:ascii="Merriweather Sans" w:hAnsi="Merriweather Sans"/>
                <w:b/>
                <w:bCs/>
              </w:rPr>
              <w:t>Teilnehmendenzahl:</w:t>
            </w:r>
          </w:p>
        </w:tc>
        <w:tc>
          <w:tcPr>
            <w:tcW w:w="6372" w:type="dxa"/>
            <w:shd w:val="clear" w:color="auto" w:fill="CCECFF"/>
          </w:tcPr>
          <w:p w14:paraId="0B17AFF0" w14:textId="77777777" w:rsidR="00E352D6" w:rsidRDefault="00E352D6" w:rsidP="00B9130E">
            <w:pPr>
              <w:spacing w:after="120"/>
              <w:rPr>
                <w:rFonts w:ascii="Merriweather Sans" w:hAnsi="Merriweather Sans"/>
              </w:rPr>
            </w:pPr>
          </w:p>
        </w:tc>
      </w:tr>
      <w:tr w:rsidR="00E919F8" w14:paraId="43E2FC89" w14:textId="77777777" w:rsidTr="007E528F">
        <w:tc>
          <w:tcPr>
            <w:tcW w:w="2972" w:type="dxa"/>
          </w:tcPr>
          <w:p w14:paraId="5A7A4D8C" w14:textId="605FBBFA" w:rsidR="00E919F8" w:rsidRPr="00E919F8" w:rsidRDefault="00E919F8" w:rsidP="00B9130E">
            <w:pPr>
              <w:spacing w:after="120"/>
              <w:rPr>
                <w:rFonts w:ascii="Merriweather Sans" w:hAnsi="Merriweather Sans"/>
                <w:b/>
                <w:bCs/>
              </w:rPr>
            </w:pPr>
            <w:r w:rsidRPr="00E919F8">
              <w:rPr>
                <w:rFonts w:ascii="Merriweather Sans" w:hAnsi="Merriweather Sans"/>
                <w:b/>
                <w:bCs/>
              </w:rPr>
              <w:t>Beantragte Fördersumme (vgl. Förderbedingungen):</w:t>
            </w:r>
          </w:p>
        </w:tc>
        <w:tc>
          <w:tcPr>
            <w:tcW w:w="6372" w:type="dxa"/>
            <w:shd w:val="clear" w:color="auto" w:fill="CCECFF"/>
          </w:tcPr>
          <w:p w14:paraId="765E81B4" w14:textId="77777777" w:rsidR="00E919F8" w:rsidRDefault="00E919F8" w:rsidP="00B9130E">
            <w:pPr>
              <w:spacing w:after="120"/>
              <w:rPr>
                <w:rFonts w:ascii="Merriweather Sans" w:hAnsi="Merriweather Sans"/>
              </w:rPr>
            </w:pPr>
          </w:p>
          <w:p w14:paraId="20FDCE60" w14:textId="1761DB32" w:rsidR="00E919F8" w:rsidRPr="00E919F8" w:rsidRDefault="00E919F8" w:rsidP="00B9130E">
            <w:pPr>
              <w:spacing w:after="120"/>
              <w:rPr>
                <w:rFonts w:ascii="Merriweather Sans" w:hAnsi="Merriweather Sans"/>
                <w:sz w:val="18"/>
                <w:szCs w:val="18"/>
              </w:rPr>
            </w:pPr>
            <w:r w:rsidRPr="00E919F8">
              <w:rPr>
                <w:rFonts w:ascii="Merriweather Sans" w:hAnsi="Merriweather Sans"/>
                <w:sz w:val="18"/>
                <w:szCs w:val="18"/>
              </w:rPr>
              <w:t>(Ausgezahlt werden maximal 5 Euro pro TN pro Tag)</w:t>
            </w:r>
          </w:p>
        </w:tc>
      </w:tr>
    </w:tbl>
    <w:p w14:paraId="2E6483F0" w14:textId="77777777" w:rsidR="00B9130E" w:rsidRPr="00E919F8" w:rsidRDefault="00B9130E" w:rsidP="00B9130E">
      <w:pPr>
        <w:spacing w:after="120"/>
        <w:rPr>
          <w:rFonts w:ascii="Merriweather Sans" w:hAnsi="Merriweather Sans"/>
        </w:rPr>
      </w:pPr>
    </w:p>
    <w:p w14:paraId="73009D4B" w14:textId="77777777" w:rsidR="00E919F8" w:rsidRPr="00E919F8" w:rsidRDefault="00E919F8" w:rsidP="00B9130E">
      <w:pPr>
        <w:spacing w:after="120"/>
        <w:rPr>
          <w:rFonts w:ascii="Merriweather Sans" w:hAnsi="Merriweather Sans"/>
        </w:rPr>
      </w:pPr>
    </w:p>
    <w:p w14:paraId="494D0A40" w14:textId="77777777" w:rsidR="000C01F2" w:rsidRDefault="000C01F2" w:rsidP="00E352D6">
      <w:pPr>
        <w:rPr>
          <w:rFonts w:ascii="Merriweather Sans" w:hAnsi="Merriweather Sans" w:cs="Arial"/>
          <w:szCs w:val="22"/>
        </w:rPr>
      </w:pPr>
    </w:p>
    <w:p w14:paraId="7014DD0C" w14:textId="33D3BD14" w:rsidR="000C01F2" w:rsidRPr="007E528F" w:rsidRDefault="00C7307F" w:rsidP="000C01F2">
      <w:pPr>
        <w:jc w:val="center"/>
        <w:rPr>
          <w:rFonts w:ascii="Merriweather Sans" w:hAnsi="Merriweather Sans" w:cs="Arial"/>
          <w:b/>
          <w:bCs/>
          <w:sz w:val="28"/>
          <w:szCs w:val="28"/>
        </w:rPr>
      </w:pPr>
      <w:r>
        <w:rPr>
          <w:rFonts w:ascii="Merriweather Sans" w:hAnsi="Merriweather Sans" w:cs="Arial"/>
          <w:b/>
          <w:bCs/>
          <w:sz w:val="28"/>
          <w:szCs w:val="28"/>
        </w:rPr>
        <w:t>Kurzbericht zur durchgeführten</w:t>
      </w:r>
      <w:r w:rsidR="000C01F2" w:rsidRPr="007E528F">
        <w:rPr>
          <w:rFonts w:ascii="Merriweather Sans" w:hAnsi="Merriweather Sans" w:cs="Arial"/>
          <w:b/>
          <w:bCs/>
          <w:sz w:val="28"/>
          <w:szCs w:val="28"/>
        </w:rPr>
        <w:t xml:space="preserve"> Maßnahme</w:t>
      </w:r>
    </w:p>
    <w:p w14:paraId="2B326726" w14:textId="77777777" w:rsidR="000C01F2" w:rsidRPr="00E919F8" w:rsidRDefault="000C01F2" w:rsidP="00E352D6">
      <w:pPr>
        <w:rPr>
          <w:rFonts w:ascii="Merriweather Sans" w:hAnsi="Merriweather Sans" w:cs="Arial"/>
          <w:szCs w:val="22"/>
        </w:rPr>
      </w:pPr>
    </w:p>
    <w:p w14:paraId="5A8D920C" w14:textId="25C6D016" w:rsidR="00E352D6" w:rsidRPr="00E919F8" w:rsidRDefault="00C7307F" w:rsidP="007E528F">
      <w:pPr>
        <w:widowControl w:val="0"/>
        <w:numPr>
          <w:ilvl w:val="0"/>
          <w:numId w:val="4"/>
        </w:numPr>
        <w:suppressAutoHyphens/>
        <w:autoSpaceDN w:val="0"/>
        <w:spacing w:after="120"/>
        <w:ind w:left="714" w:hanging="357"/>
        <w:textAlignment w:val="baseline"/>
        <w:rPr>
          <w:rFonts w:ascii="Merriweather Sans" w:hAnsi="Merriweather Sans" w:cs="Arial"/>
          <w:b/>
          <w:bCs/>
          <w:szCs w:val="22"/>
        </w:rPr>
      </w:pPr>
      <w:r>
        <w:rPr>
          <w:rFonts w:ascii="Merriweather Sans" w:hAnsi="Merriweather Sans" w:cs="Arial"/>
          <w:b/>
          <w:bCs/>
          <w:szCs w:val="22"/>
        </w:rPr>
        <w:t>Beschreibung der Maßnahme, der Zusammensetzung der Teilnehmenden und der regionalen Vernetzung</w:t>
      </w:r>
    </w:p>
    <w:p w14:paraId="0F8CFBBC" w14:textId="77777777" w:rsidR="000C01F2" w:rsidRDefault="000C01F2" w:rsidP="00E352D6">
      <w:pPr>
        <w:rPr>
          <w:rFonts w:ascii="Merriweather Sans" w:hAnsi="Merriweather Sans" w:cs="Arial"/>
          <w:szCs w:val="22"/>
        </w:rPr>
      </w:pPr>
    </w:p>
    <w:p w14:paraId="341949D3" w14:textId="77777777" w:rsidR="000C01F2" w:rsidRDefault="000C01F2" w:rsidP="00E352D6">
      <w:pPr>
        <w:rPr>
          <w:rFonts w:ascii="Merriweather Sans" w:hAnsi="Merriweather Sans" w:cs="Arial"/>
          <w:szCs w:val="22"/>
        </w:rPr>
      </w:pPr>
    </w:p>
    <w:p w14:paraId="2A0D4E68" w14:textId="77777777" w:rsidR="00E352D6" w:rsidRDefault="00E352D6" w:rsidP="00E352D6">
      <w:pPr>
        <w:shd w:val="clear" w:color="auto" w:fill="FFFFFF"/>
        <w:rPr>
          <w:rFonts w:ascii="Merriweather Sans" w:hAnsi="Merriweather Sans" w:cs="Arial"/>
          <w:szCs w:val="22"/>
        </w:rPr>
      </w:pPr>
    </w:p>
    <w:p w14:paraId="70BE2DA6" w14:textId="77777777" w:rsidR="007E528F" w:rsidRPr="00E919F8" w:rsidRDefault="007E528F" w:rsidP="00E352D6">
      <w:pPr>
        <w:shd w:val="clear" w:color="auto" w:fill="FFFFFF"/>
        <w:rPr>
          <w:rFonts w:ascii="Merriweather Sans" w:hAnsi="Merriweather Sans" w:cs="Arial"/>
          <w:szCs w:val="22"/>
        </w:rPr>
      </w:pPr>
    </w:p>
    <w:p w14:paraId="5B85A7CC" w14:textId="529DF423" w:rsidR="00E352D6" w:rsidRPr="00E919F8" w:rsidRDefault="00E352D6" w:rsidP="007E528F">
      <w:pPr>
        <w:widowControl w:val="0"/>
        <w:numPr>
          <w:ilvl w:val="0"/>
          <w:numId w:val="4"/>
        </w:numPr>
        <w:suppressAutoHyphens/>
        <w:autoSpaceDN w:val="0"/>
        <w:spacing w:after="120"/>
        <w:ind w:left="714" w:hanging="357"/>
        <w:textAlignment w:val="baseline"/>
        <w:rPr>
          <w:rFonts w:ascii="Merriweather Sans" w:hAnsi="Merriweather Sans" w:cs="Arial"/>
          <w:b/>
          <w:bCs/>
          <w:szCs w:val="22"/>
        </w:rPr>
      </w:pPr>
      <w:r w:rsidRPr="00E919F8">
        <w:rPr>
          <w:rFonts w:ascii="Merriweather Sans" w:hAnsi="Merriweather Sans" w:cs="Arial"/>
          <w:b/>
          <w:bCs/>
          <w:szCs w:val="22"/>
        </w:rPr>
        <w:t>Zeitplan</w:t>
      </w:r>
      <w:proofErr w:type="gramStart"/>
      <w:r w:rsidR="007E528F">
        <w:rPr>
          <w:rFonts w:ascii="Merriweather Sans" w:hAnsi="Merriweather Sans" w:cs="Arial"/>
          <w:b/>
          <w:bCs/>
          <w:szCs w:val="22"/>
        </w:rPr>
        <w:t xml:space="preserve">   (</w:t>
      </w:r>
      <w:proofErr w:type="gramEnd"/>
      <w:r w:rsidR="00C7307F">
        <w:rPr>
          <w:rFonts w:ascii="Merriweather Sans" w:hAnsi="Merriweather Sans" w:cs="Arial"/>
          <w:b/>
          <w:bCs/>
          <w:szCs w:val="22"/>
        </w:rPr>
        <w:t>wie durchgeführt</w:t>
      </w:r>
      <w:r w:rsidR="007E528F">
        <w:rPr>
          <w:rFonts w:ascii="Merriweather Sans" w:hAnsi="Merriweather Sans" w:cs="Arial"/>
          <w:b/>
          <w:bCs/>
          <w:szCs w:val="22"/>
        </w:rPr>
        <w:t>)</w:t>
      </w:r>
    </w:p>
    <w:p w14:paraId="318329E8" w14:textId="77777777" w:rsidR="00E352D6" w:rsidRPr="007E528F" w:rsidRDefault="00E352D6" w:rsidP="007E528F">
      <w:pPr>
        <w:widowControl w:val="0"/>
        <w:suppressAutoHyphens/>
        <w:autoSpaceDN w:val="0"/>
        <w:textAlignment w:val="baseline"/>
        <w:rPr>
          <w:rFonts w:ascii="Merriweather Sans" w:hAnsi="Merriweather Sans" w:cs="Arial"/>
          <w:b/>
          <w:bCs/>
          <w:szCs w:val="22"/>
        </w:rPr>
      </w:pPr>
      <w:r w:rsidRPr="007E528F">
        <w:rPr>
          <w:rFonts w:ascii="Merriweather Sans" w:hAnsi="Merriweather Sans" w:cs="Arial"/>
          <w:b/>
          <w:bCs/>
          <w:szCs w:val="22"/>
        </w:rPr>
        <w:t xml:space="preserve">Wochentag, den </w:t>
      </w:r>
      <w:proofErr w:type="spellStart"/>
      <w:r w:rsidRPr="007E528F">
        <w:rPr>
          <w:rFonts w:ascii="Merriweather Sans" w:hAnsi="Merriweather Sans" w:cs="Arial"/>
          <w:b/>
          <w:bCs/>
          <w:szCs w:val="22"/>
        </w:rPr>
        <w:t>xx.</w:t>
      </w:r>
      <w:proofErr w:type="gramStart"/>
      <w:r w:rsidRPr="007E528F">
        <w:rPr>
          <w:rFonts w:ascii="Merriweather Sans" w:hAnsi="Merriweather Sans" w:cs="Arial"/>
          <w:b/>
          <w:bCs/>
          <w:szCs w:val="22"/>
        </w:rPr>
        <w:t>xx.xxxx</w:t>
      </w:r>
      <w:proofErr w:type="spellEnd"/>
      <w:proofErr w:type="gramEnd"/>
    </w:p>
    <w:tbl>
      <w:tblPr>
        <w:tblW w:w="964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7708"/>
      </w:tblGrid>
      <w:tr w:rsidR="00E352D6" w:rsidRPr="00E919F8" w14:paraId="485EC9A5" w14:textId="77777777" w:rsidTr="00AC2049"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B793C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  <w:r w:rsidRPr="00E919F8">
              <w:rPr>
                <w:rFonts w:ascii="Merriweather Sans" w:hAnsi="Merriweather Sans" w:cs="Arial"/>
                <w:sz w:val="22"/>
                <w:szCs w:val="22"/>
              </w:rPr>
              <w:t>Uhrzeit</w:t>
            </w:r>
          </w:p>
        </w:tc>
        <w:tc>
          <w:tcPr>
            <w:tcW w:w="7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69F01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  <w:r w:rsidRPr="00E919F8">
              <w:rPr>
                <w:rFonts w:ascii="Merriweather Sans" w:hAnsi="Merriweather Sans" w:cs="Arial"/>
                <w:sz w:val="22"/>
                <w:szCs w:val="22"/>
              </w:rPr>
              <w:t>Veranstaltung</w:t>
            </w:r>
          </w:p>
        </w:tc>
      </w:tr>
      <w:tr w:rsidR="00E352D6" w:rsidRPr="00E919F8" w14:paraId="38069D21" w14:textId="77777777" w:rsidTr="00AC2049">
        <w:tc>
          <w:tcPr>
            <w:tcW w:w="193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AA870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  <w:tc>
          <w:tcPr>
            <w:tcW w:w="7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CC74C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  <w:r w:rsidRPr="00E919F8">
              <w:rPr>
                <w:rFonts w:ascii="Merriweather Sans" w:hAnsi="Merriweather Sans" w:cs="Arial"/>
                <w:sz w:val="22"/>
                <w:szCs w:val="22"/>
              </w:rPr>
              <w:t>Ankunft</w:t>
            </w:r>
          </w:p>
        </w:tc>
      </w:tr>
      <w:tr w:rsidR="00E352D6" w:rsidRPr="00E919F8" w14:paraId="71F735E2" w14:textId="77777777" w:rsidTr="00AC2049">
        <w:tc>
          <w:tcPr>
            <w:tcW w:w="193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6D1C1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  <w:tc>
          <w:tcPr>
            <w:tcW w:w="7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9BFFE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</w:tr>
      <w:tr w:rsidR="00E352D6" w:rsidRPr="00E919F8" w14:paraId="30BE464F" w14:textId="77777777" w:rsidTr="00AC2049">
        <w:tc>
          <w:tcPr>
            <w:tcW w:w="193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B0B4D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  <w:tc>
          <w:tcPr>
            <w:tcW w:w="7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D4789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</w:tr>
      <w:tr w:rsidR="00E352D6" w:rsidRPr="00E919F8" w14:paraId="391E43FA" w14:textId="77777777" w:rsidTr="00AC2049">
        <w:tc>
          <w:tcPr>
            <w:tcW w:w="193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C2223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  <w:tc>
          <w:tcPr>
            <w:tcW w:w="7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65F9A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</w:tr>
    </w:tbl>
    <w:p w14:paraId="2D1F84E1" w14:textId="77777777" w:rsidR="00E352D6" w:rsidRPr="00E919F8" w:rsidRDefault="00E352D6" w:rsidP="00E352D6">
      <w:pPr>
        <w:rPr>
          <w:rFonts w:ascii="Merriweather Sans" w:hAnsi="Merriweather Sans" w:cs="Arial"/>
          <w:szCs w:val="22"/>
        </w:rPr>
      </w:pPr>
    </w:p>
    <w:p w14:paraId="5D71A64C" w14:textId="77777777" w:rsidR="007E528F" w:rsidRPr="007E528F" w:rsidRDefault="007E528F" w:rsidP="007E528F">
      <w:pPr>
        <w:widowControl w:val="0"/>
        <w:suppressAutoHyphens/>
        <w:autoSpaceDN w:val="0"/>
        <w:textAlignment w:val="baseline"/>
        <w:rPr>
          <w:rFonts w:ascii="Merriweather Sans" w:hAnsi="Merriweather Sans" w:cs="Arial"/>
          <w:b/>
          <w:bCs/>
          <w:szCs w:val="22"/>
        </w:rPr>
      </w:pPr>
      <w:r w:rsidRPr="007E528F">
        <w:rPr>
          <w:rFonts w:ascii="Merriweather Sans" w:hAnsi="Merriweather Sans" w:cs="Arial"/>
          <w:b/>
          <w:bCs/>
          <w:szCs w:val="22"/>
        </w:rPr>
        <w:t xml:space="preserve">Wochentag, den </w:t>
      </w:r>
      <w:proofErr w:type="spellStart"/>
      <w:r w:rsidRPr="007E528F">
        <w:rPr>
          <w:rFonts w:ascii="Merriweather Sans" w:hAnsi="Merriweather Sans" w:cs="Arial"/>
          <w:b/>
          <w:bCs/>
          <w:szCs w:val="22"/>
        </w:rPr>
        <w:t>xx.</w:t>
      </w:r>
      <w:proofErr w:type="gramStart"/>
      <w:r w:rsidRPr="007E528F">
        <w:rPr>
          <w:rFonts w:ascii="Merriweather Sans" w:hAnsi="Merriweather Sans" w:cs="Arial"/>
          <w:b/>
          <w:bCs/>
          <w:szCs w:val="22"/>
        </w:rPr>
        <w:t>xx.xxxx</w:t>
      </w:r>
      <w:proofErr w:type="spellEnd"/>
      <w:proofErr w:type="gramEnd"/>
    </w:p>
    <w:tbl>
      <w:tblPr>
        <w:tblW w:w="964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7708"/>
      </w:tblGrid>
      <w:tr w:rsidR="007E528F" w:rsidRPr="00E919F8" w14:paraId="2531FCC5" w14:textId="77777777" w:rsidTr="009E3D72"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596AF" w14:textId="77777777" w:rsidR="007E528F" w:rsidRPr="00E919F8" w:rsidRDefault="007E528F" w:rsidP="009E3D72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  <w:r w:rsidRPr="00E919F8">
              <w:rPr>
                <w:rFonts w:ascii="Merriweather Sans" w:hAnsi="Merriweather Sans" w:cs="Arial"/>
                <w:sz w:val="22"/>
                <w:szCs w:val="22"/>
              </w:rPr>
              <w:t>Uhrzeit</w:t>
            </w:r>
          </w:p>
        </w:tc>
        <w:tc>
          <w:tcPr>
            <w:tcW w:w="7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2B90D" w14:textId="77777777" w:rsidR="007E528F" w:rsidRPr="00E919F8" w:rsidRDefault="007E528F" w:rsidP="009E3D72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  <w:r w:rsidRPr="00E919F8">
              <w:rPr>
                <w:rFonts w:ascii="Merriweather Sans" w:hAnsi="Merriweather Sans" w:cs="Arial"/>
                <w:sz w:val="22"/>
                <w:szCs w:val="22"/>
              </w:rPr>
              <w:t>Veranstaltung</w:t>
            </w:r>
          </w:p>
        </w:tc>
      </w:tr>
      <w:tr w:rsidR="007E528F" w:rsidRPr="00E919F8" w14:paraId="57FBB66F" w14:textId="77777777" w:rsidTr="009E3D72">
        <w:tc>
          <w:tcPr>
            <w:tcW w:w="193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ACB44" w14:textId="77777777" w:rsidR="007E528F" w:rsidRPr="00E919F8" w:rsidRDefault="007E528F" w:rsidP="009E3D72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  <w:tc>
          <w:tcPr>
            <w:tcW w:w="7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49DEF" w14:textId="77777777" w:rsidR="007E528F" w:rsidRPr="00E919F8" w:rsidRDefault="007E528F" w:rsidP="009E3D72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  <w:r w:rsidRPr="00E919F8">
              <w:rPr>
                <w:rFonts w:ascii="Merriweather Sans" w:hAnsi="Merriweather Sans" w:cs="Arial"/>
                <w:sz w:val="22"/>
                <w:szCs w:val="22"/>
              </w:rPr>
              <w:t>Ankunft</w:t>
            </w:r>
          </w:p>
        </w:tc>
      </w:tr>
      <w:tr w:rsidR="007E528F" w:rsidRPr="00E919F8" w14:paraId="399A2593" w14:textId="77777777" w:rsidTr="009E3D72">
        <w:tc>
          <w:tcPr>
            <w:tcW w:w="193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2ADA4" w14:textId="77777777" w:rsidR="007E528F" w:rsidRPr="00E919F8" w:rsidRDefault="007E528F" w:rsidP="009E3D72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  <w:tc>
          <w:tcPr>
            <w:tcW w:w="7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C6D4F" w14:textId="77777777" w:rsidR="007E528F" w:rsidRPr="00E919F8" w:rsidRDefault="007E528F" w:rsidP="009E3D72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</w:tr>
      <w:tr w:rsidR="007E528F" w:rsidRPr="00E919F8" w14:paraId="654C19F7" w14:textId="77777777" w:rsidTr="009E3D72">
        <w:tc>
          <w:tcPr>
            <w:tcW w:w="193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042E1" w14:textId="77777777" w:rsidR="007E528F" w:rsidRPr="00E919F8" w:rsidRDefault="007E528F" w:rsidP="009E3D72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  <w:tc>
          <w:tcPr>
            <w:tcW w:w="7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2A0B5" w14:textId="77777777" w:rsidR="007E528F" w:rsidRPr="00E919F8" w:rsidRDefault="007E528F" w:rsidP="009E3D72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</w:tr>
      <w:tr w:rsidR="007E528F" w:rsidRPr="00E919F8" w14:paraId="0D6E0C96" w14:textId="77777777" w:rsidTr="009E3D72">
        <w:tc>
          <w:tcPr>
            <w:tcW w:w="193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D0D3F" w14:textId="77777777" w:rsidR="007E528F" w:rsidRPr="00E919F8" w:rsidRDefault="007E528F" w:rsidP="009E3D72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  <w:tc>
          <w:tcPr>
            <w:tcW w:w="7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1EEAC" w14:textId="77777777" w:rsidR="007E528F" w:rsidRPr="00E919F8" w:rsidRDefault="007E528F" w:rsidP="009E3D72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</w:tr>
    </w:tbl>
    <w:p w14:paraId="51E590A3" w14:textId="77777777" w:rsidR="007E528F" w:rsidRPr="00E919F8" w:rsidRDefault="007E528F" w:rsidP="007E528F">
      <w:pPr>
        <w:rPr>
          <w:rFonts w:ascii="Merriweather Sans" w:hAnsi="Merriweather Sans" w:cs="Arial"/>
          <w:szCs w:val="22"/>
        </w:rPr>
      </w:pPr>
    </w:p>
    <w:p w14:paraId="2D397FBC" w14:textId="77777777" w:rsidR="00E352D6" w:rsidRPr="007E528F" w:rsidRDefault="00E352D6" w:rsidP="007E528F">
      <w:pPr>
        <w:widowControl w:val="0"/>
        <w:suppressAutoHyphens/>
        <w:autoSpaceDN w:val="0"/>
        <w:textAlignment w:val="baseline"/>
        <w:rPr>
          <w:rFonts w:ascii="Merriweather Sans" w:hAnsi="Merriweather Sans" w:cs="Arial"/>
          <w:b/>
          <w:bCs/>
          <w:szCs w:val="22"/>
        </w:rPr>
      </w:pPr>
      <w:r w:rsidRPr="007E528F">
        <w:rPr>
          <w:rFonts w:ascii="Merriweather Sans" w:hAnsi="Merriweather Sans" w:cs="Arial"/>
          <w:b/>
          <w:bCs/>
          <w:szCs w:val="22"/>
        </w:rPr>
        <w:t xml:space="preserve">Wochentag, den </w:t>
      </w:r>
      <w:proofErr w:type="spellStart"/>
      <w:r w:rsidRPr="007E528F">
        <w:rPr>
          <w:rFonts w:ascii="Merriweather Sans" w:hAnsi="Merriweather Sans" w:cs="Arial"/>
          <w:b/>
          <w:bCs/>
          <w:szCs w:val="22"/>
        </w:rPr>
        <w:t>xx.</w:t>
      </w:r>
      <w:proofErr w:type="gramStart"/>
      <w:r w:rsidRPr="007E528F">
        <w:rPr>
          <w:rFonts w:ascii="Merriweather Sans" w:hAnsi="Merriweather Sans" w:cs="Arial"/>
          <w:b/>
          <w:bCs/>
          <w:szCs w:val="22"/>
        </w:rPr>
        <w:t>xx.xxxx</w:t>
      </w:r>
      <w:proofErr w:type="spellEnd"/>
      <w:proofErr w:type="gramEnd"/>
    </w:p>
    <w:tbl>
      <w:tblPr>
        <w:tblW w:w="964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7708"/>
      </w:tblGrid>
      <w:tr w:rsidR="00E352D6" w:rsidRPr="00E919F8" w14:paraId="306407AD" w14:textId="77777777" w:rsidTr="00AC2049"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61A87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  <w:r w:rsidRPr="00E919F8">
              <w:rPr>
                <w:rFonts w:ascii="Merriweather Sans" w:hAnsi="Merriweather Sans" w:cs="Arial"/>
                <w:sz w:val="22"/>
                <w:szCs w:val="22"/>
              </w:rPr>
              <w:t>Uhrzeit</w:t>
            </w:r>
          </w:p>
        </w:tc>
        <w:tc>
          <w:tcPr>
            <w:tcW w:w="7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46E9B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  <w:r w:rsidRPr="00E919F8">
              <w:rPr>
                <w:rFonts w:ascii="Merriweather Sans" w:hAnsi="Merriweather Sans" w:cs="Arial"/>
                <w:sz w:val="22"/>
                <w:szCs w:val="22"/>
              </w:rPr>
              <w:t>Veranstaltung</w:t>
            </w:r>
          </w:p>
        </w:tc>
      </w:tr>
      <w:tr w:rsidR="00E352D6" w:rsidRPr="00E919F8" w14:paraId="288AC7A7" w14:textId="77777777" w:rsidTr="00AC2049">
        <w:tc>
          <w:tcPr>
            <w:tcW w:w="193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749BF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  <w:tc>
          <w:tcPr>
            <w:tcW w:w="7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4EC51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</w:tr>
      <w:tr w:rsidR="00E352D6" w:rsidRPr="00E919F8" w14:paraId="5DE820EF" w14:textId="77777777" w:rsidTr="00AC2049">
        <w:tc>
          <w:tcPr>
            <w:tcW w:w="193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1A1E8B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  <w:tc>
          <w:tcPr>
            <w:tcW w:w="7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2A245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</w:tr>
      <w:tr w:rsidR="00E352D6" w:rsidRPr="00E919F8" w14:paraId="1B16CDBF" w14:textId="77777777" w:rsidTr="00AC2049">
        <w:tc>
          <w:tcPr>
            <w:tcW w:w="193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451EF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  <w:tc>
          <w:tcPr>
            <w:tcW w:w="7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800E3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</w:tr>
      <w:tr w:rsidR="00E352D6" w:rsidRPr="00E919F8" w14:paraId="44B54650" w14:textId="77777777" w:rsidTr="00AC2049">
        <w:tc>
          <w:tcPr>
            <w:tcW w:w="193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FE496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  <w:tc>
          <w:tcPr>
            <w:tcW w:w="7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14448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</w:tr>
      <w:tr w:rsidR="00E352D6" w:rsidRPr="00E919F8" w14:paraId="4B4A3BCD" w14:textId="77777777" w:rsidTr="00AC2049">
        <w:tc>
          <w:tcPr>
            <w:tcW w:w="193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741D4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  <w:tc>
          <w:tcPr>
            <w:tcW w:w="7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548E5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</w:tr>
      <w:tr w:rsidR="00E352D6" w:rsidRPr="00E919F8" w14:paraId="30ADFBFA" w14:textId="77777777" w:rsidTr="00AC2049">
        <w:tc>
          <w:tcPr>
            <w:tcW w:w="193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513AA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</w:p>
        </w:tc>
        <w:tc>
          <w:tcPr>
            <w:tcW w:w="7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06C0C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 w:cs="Arial"/>
                <w:sz w:val="22"/>
                <w:szCs w:val="22"/>
              </w:rPr>
            </w:pPr>
            <w:r w:rsidRPr="00E919F8">
              <w:rPr>
                <w:rFonts w:ascii="Merriweather Sans" w:hAnsi="Merriweather Sans" w:cs="Arial"/>
                <w:sz w:val="22"/>
                <w:szCs w:val="22"/>
              </w:rPr>
              <w:t>Abreise</w:t>
            </w:r>
          </w:p>
        </w:tc>
      </w:tr>
    </w:tbl>
    <w:p w14:paraId="2C9833CF" w14:textId="77777777" w:rsidR="000C01F2" w:rsidRDefault="000C01F2" w:rsidP="00E352D6">
      <w:pPr>
        <w:rPr>
          <w:rFonts w:ascii="Merriweather Sans" w:hAnsi="Merriweather Sans" w:cs="Arial"/>
          <w:szCs w:val="22"/>
        </w:rPr>
      </w:pPr>
    </w:p>
    <w:p w14:paraId="1DA863B7" w14:textId="7A0BAA7B" w:rsidR="00E352D6" w:rsidRPr="00E919F8" w:rsidRDefault="00E352D6" w:rsidP="00E352D6">
      <w:pPr>
        <w:rPr>
          <w:rFonts w:ascii="Merriweather Sans" w:hAnsi="Merriweather Sans" w:cs="Arial"/>
          <w:szCs w:val="22"/>
        </w:rPr>
      </w:pPr>
      <w:r w:rsidRPr="00E919F8">
        <w:rPr>
          <w:rFonts w:ascii="Merriweather Sans" w:hAnsi="Merriweather Sans" w:cs="Arial"/>
          <w:szCs w:val="22"/>
        </w:rPr>
        <w:t>In einem vorläufigen (Zeit-)Plan werden einzelne Vorhaben tageweise von Anreise bis Abreise aufgeführt.</w:t>
      </w:r>
    </w:p>
    <w:p w14:paraId="6006184E" w14:textId="77777777" w:rsidR="00E352D6" w:rsidRDefault="00E352D6" w:rsidP="00E352D6">
      <w:pPr>
        <w:rPr>
          <w:rFonts w:ascii="Merriweather Sans" w:hAnsi="Merriweather Sans" w:cs="Arial"/>
          <w:szCs w:val="22"/>
        </w:rPr>
      </w:pPr>
    </w:p>
    <w:p w14:paraId="6A876794" w14:textId="77777777" w:rsidR="000C01F2" w:rsidRPr="00E919F8" w:rsidRDefault="000C01F2" w:rsidP="00E352D6">
      <w:pPr>
        <w:rPr>
          <w:rFonts w:ascii="Merriweather Sans" w:hAnsi="Merriweather Sans" w:cs="Arial"/>
          <w:szCs w:val="22"/>
        </w:rPr>
      </w:pPr>
    </w:p>
    <w:p w14:paraId="64DF4459" w14:textId="05B467D7" w:rsidR="00E352D6" w:rsidRPr="00E919F8" w:rsidRDefault="00C7307F" w:rsidP="007E528F">
      <w:pPr>
        <w:widowControl w:val="0"/>
        <w:numPr>
          <w:ilvl w:val="0"/>
          <w:numId w:val="4"/>
        </w:numPr>
        <w:suppressAutoHyphens/>
        <w:autoSpaceDN w:val="0"/>
        <w:spacing w:after="120"/>
        <w:ind w:left="714" w:hanging="357"/>
        <w:textAlignment w:val="baseline"/>
        <w:rPr>
          <w:rFonts w:ascii="Merriweather Sans" w:hAnsi="Merriweather Sans" w:cs="Arial"/>
          <w:b/>
          <w:bCs/>
          <w:szCs w:val="22"/>
        </w:rPr>
      </w:pPr>
      <w:r>
        <w:rPr>
          <w:rFonts w:ascii="Merriweather Sans" w:hAnsi="Merriweather Sans" w:cs="Arial"/>
          <w:b/>
          <w:bCs/>
          <w:szCs w:val="22"/>
        </w:rPr>
        <w:t>Zusammenstellung der Ausgaben und Einnahmen</w:t>
      </w:r>
    </w:p>
    <w:p w14:paraId="76FECDA3" w14:textId="7067FA9E" w:rsidR="00C7307F" w:rsidRPr="00C7307F" w:rsidRDefault="00C7307F" w:rsidP="00C7307F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hd w:val="clear" w:color="auto" w:fill="FFF2CC" w:themeFill="accent4" w:themeFillTint="33"/>
        <w:spacing w:after="120"/>
        <w:ind w:left="360"/>
        <w:jc w:val="center"/>
        <w:rPr>
          <w:rFonts w:ascii="Merriweather Sans" w:hAnsi="Merriweather Sans"/>
        </w:rPr>
      </w:pPr>
      <w:r>
        <w:rPr>
          <w:rFonts w:ascii="Merriweather Sans" w:hAnsi="Merriweather Sans"/>
        </w:rPr>
        <w:t>Sämtliche Ausgaben sind durch Belege (Kopie bzw. PDF-Kopie) nachzuweisen.</w:t>
      </w:r>
    </w:p>
    <w:p w14:paraId="4EA3A507" w14:textId="77777777" w:rsidR="00C7307F" w:rsidRPr="00E919F8" w:rsidRDefault="00C7307F" w:rsidP="00E352D6">
      <w:pPr>
        <w:rPr>
          <w:rFonts w:ascii="Merriweather Sans" w:hAnsi="Merriweather Sans" w:cs="Arial"/>
          <w:szCs w:val="22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1842"/>
        <w:gridCol w:w="3402"/>
        <w:gridCol w:w="1276"/>
      </w:tblGrid>
      <w:tr w:rsidR="00E352D6" w:rsidRPr="00E919F8" w14:paraId="51F314DE" w14:textId="77777777" w:rsidTr="00A64E86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C45C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b/>
                <w:bCs/>
                <w:sz w:val="22"/>
                <w:szCs w:val="22"/>
              </w:rPr>
            </w:pPr>
            <w:r w:rsidRPr="00E919F8">
              <w:rPr>
                <w:rFonts w:ascii="Merriweather Sans" w:hAnsi="Merriweather Sans"/>
                <w:b/>
                <w:bCs/>
                <w:sz w:val="22"/>
                <w:szCs w:val="22"/>
              </w:rPr>
              <w:t>Ausgaben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1D624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0D8F3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b/>
                <w:bCs/>
                <w:sz w:val="22"/>
                <w:szCs w:val="22"/>
              </w:rPr>
            </w:pPr>
            <w:r w:rsidRPr="00E919F8">
              <w:rPr>
                <w:rFonts w:ascii="Merriweather Sans" w:hAnsi="Merriweather Sans"/>
                <w:b/>
                <w:bCs/>
                <w:sz w:val="22"/>
                <w:szCs w:val="22"/>
              </w:rPr>
              <w:t>Einnahmen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FD31F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b/>
                <w:bCs/>
                <w:sz w:val="22"/>
                <w:szCs w:val="22"/>
              </w:rPr>
            </w:pPr>
          </w:p>
        </w:tc>
      </w:tr>
      <w:tr w:rsidR="00E352D6" w:rsidRPr="00E919F8" w14:paraId="2D83A07C" w14:textId="77777777" w:rsidTr="00A64E86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D010C" w14:textId="77777777" w:rsidR="00E352D6" w:rsidRDefault="00E352D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  <w:r w:rsidRPr="00E919F8">
              <w:rPr>
                <w:rFonts w:ascii="Merriweather Sans" w:hAnsi="Merriweather Sans"/>
                <w:sz w:val="22"/>
                <w:szCs w:val="22"/>
              </w:rPr>
              <w:t>Fahrtkosten</w:t>
            </w:r>
          </w:p>
          <w:p w14:paraId="757462DC" w14:textId="05F31F7A" w:rsidR="00A64E86" w:rsidRPr="00E919F8" w:rsidRDefault="00A64E8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  <w:r>
              <w:rPr>
                <w:rFonts w:ascii="Merriweather Sans" w:hAnsi="Merriweather Sans"/>
                <w:sz w:val="22"/>
                <w:szCs w:val="22"/>
              </w:rPr>
              <w:t>Belege Nr. _______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18670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F3B8D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  <w:r w:rsidRPr="00E919F8">
              <w:rPr>
                <w:rFonts w:ascii="Merriweather Sans" w:hAnsi="Merriweather Sans"/>
                <w:sz w:val="22"/>
                <w:szCs w:val="22"/>
              </w:rPr>
              <w:t>Beiträge XY Teilnehmende á XY€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C40EE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</w:tr>
      <w:tr w:rsidR="00E352D6" w:rsidRPr="00E919F8" w14:paraId="0EE64F04" w14:textId="77777777" w:rsidTr="00A64E86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690A3" w14:textId="77777777" w:rsidR="00E352D6" w:rsidRDefault="00E352D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  <w:r w:rsidRPr="00E919F8">
              <w:rPr>
                <w:rFonts w:ascii="Merriweather Sans" w:hAnsi="Merriweather Sans"/>
                <w:sz w:val="22"/>
                <w:szCs w:val="22"/>
              </w:rPr>
              <w:t>Unterkunft</w:t>
            </w:r>
          </w:p>
          <w:p w14:paraId="2DB08D77" w14:textId="0127BA0D" w:rsidR="00A64E86" w:rsidRPr="00E919F8" w:rsidRDefault="00A64E8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  <w:r>
              <w:rPr>
                <w:rFonts w:ascii="Merriweather Sans" w:hAnsi="Merriweather Sans"/>
                <w:sz w:val="22"/>
                <w:szCs w:val="22"/>
              </w:rPr>
              <w:t>Belege Nr. _______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CE97" w14:textId="77777777" w:rsidR="00E352D6" w:rsidRPr="00E919F8" w:rsidRDefault="00E352D6" w:rsidP="000C01F2">
            <w:pPr>
              <w:pStyle w:val="TableContents"/>
              <w:ind w:left="10" w:hanging="10"/>
              <w:rPr>
                <w:rFonts w:ascii="Merriweather Sans" w:hAnsi="Merriweather Sans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5782E" w14:textId="70EC0CEC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  <w:r w:rsidRPr="00E919F8">
              <w:rPr>
                <w:rFonts w:ascii="Merriweather Sans" w:hAnsi="Merriweather Sans"/>
                <w:sz w:val="22"/>
                <w:szCs w:val="22"/>
              </w:rPr>
              <w:t xml:space="preserve">Zuschuss </w:t>
            </w:r>
            <w:r w:rsidR="000C01F2">
              <w:rPr>
                <w:rFonts w:ascii="Merriweather Sans" w:hAnsi="Merriweather Sans"/>
                <w:sz w:val="22"/>
                <w:szCs w:val="22"/>
              </w:rPr>
              <w:t>KHG/KSG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06A2E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</w:tr>
      <w:tr w:rsidR="00E352D6" w:rsidRPr="00E919F8" w14:paraId="01DBB47D" w14:textId="77777777" w:rsidTr="00A64E86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A678D" w14:textId="77777777" w:rsidR="00E352D6" w:rsidRDefault="00E352D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  <w:r w:rsidRPr="00E919F8">
              <w:rPr>
                <w:rFonts w:ascii="Merriweather Sans" w:hAnsi="Merriweather Sans"/>
                <w:sz w:val="22"/>
                <w:szCs w:val="22"/>
              </w:rPr>
              <w:t>Verpflegung</w:t>
            </w:r>
          </w:p>
          <w:p w14:paraId="3471F9F0" w14:textId="53434CE3" w:rsidR="00A64E86" w:rsidRPr="00E919F8" w:rsidRDefault="00A64E8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  <w:r>
              <w:rPr>
                <w:rFonts w:ascii="Merriweather Sans" w:hAnsi="Merriweather Sans"/>
                <w:sz w:val="22"/>
                <w:szCs w:val="22"/>
              </w:rPr>
              <w:t>Belege Nr. _______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E297B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A1D7D" w14:textId="1387E70C" w:rsidR="00E352D6" w:rsidRPr="00E919F8" w:rsidRDefault="007E528F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  <w:r>
              <w:rPr>
                <w:rFonts w:ascii="Merriweather Sans" w:hAnsi="Merriweather Sans"/>
                <w:sz w:val="22"/>
                <w:szCs w:val="22"/>
              </w:rPr>
              <w:t>w</w:t>
            </w:r>
            <w:r w:rsidR="00E352D6" w:rsidRPr="00E919F8">
              <w:rPr>
                <w:rFonts w:ascii="Merriweather Sans" w:hAnsi="Merriweather Sans"/>
                <w:sz w:val="22"/>
                <w:szCs w:val="22"/>
              </w:rPr>
              <w:t xml:space="preserve">eitere </w:t>
            </w:r>
            <w:r w:rsidR="00C7307F">
              <w:rPr>
                <w:rFonts w:ascii="Merriweather Sans" w:hAnsi="Merriweather Sans"/>
                <w:sz w:val="22"/>
                <w:szCs w:val="22"/>
              </w:rPr>
              <w:t>erhaltene</w:t>
            </w:r>
            <w:r w:rsidR="00E352D6" w:rsidRPr="00E919F8">
              <w:rPr>
                <w:rFonts w:ascii="Merriweather Sans" w:hAnsi="Merriweather Sans"/>
                <w:sz w:val="22"/>
                <w:szCs w:val="22"/>
              </w:rPr>
              <w:t xml:space="preserve"> Förderungen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A1B06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</w:tr>
      <w:tr w:rsidR="00E352D6" w:rsidRPr="00E919F8" w14:paraId="79D989A7" w14:textId="77777777" w:rsidTr="00A64E86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E842D" w14:textId="77777777" w:rsidR="00E352D6" w:rsidRDefault="00E352D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  <w:r w:rsidRPr="00E919F8">
              <w:rPr>
                <w:rFonts w:ascii="Merriweather Sans" w:hAnsi="Merriweather Sans"/>
                <w:sz w:val="22"/>
                <w:szCs w:val="22"/>
              </w:rPr>
              <w:t>Materialien</w:t>
            </w:r>
          </w:p>
          <w:p w14:paraId="64A7C3E6" w14:textId="294175C9" w:rsidR="00A64E86" w:rsidRPr="00E919F8" w:rsidRDefault="00A64E8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  <w:r>
              <w:rPr>
                <w:rFonts w:ascii="Merriweather Sans" w:hAnsi="Merriweather Sans"/>
                <w:sz w:val="22"/>
                <w:szCs w:val="22"/>
              </w:rPr>
              <w:t>Belege Nr. _______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3A02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514F9" w14:textId="7FBF7FC4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281C7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</w:tr>
      <w:tr w:rsidR="007E528F" w:rsidRPr="007E528F" w14:paraId="755E2CB6" w14:textId="77777777" w:rsidTr="00A64E86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00136" w14:textId="77777777" w:rsidR="007E528F" w:rsidRPr="007E528F" w:rsidRDefault="007E528F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54AE" w14:textId="77777777" w:rsidR="007E528F" w:rsidRPr="007E528F" w:rsidRDefault="007E528F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C4572" w14:textId="1143B560" w:rsidR="007E528F" w:rsidRPr="007E528F" w:rsidRDefault="007E528F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  <w:r>
              <w:rPr>
                <w:rFonts w:ascii="Merriweather Sans" w:hAnsi="Merriweather Sans"/>
                <w:sz w:val="22"/>
                <w:szCs w:val="22"/>
              </w:rPr>
              <w:t>Fördermittel aus dem Fonds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0DCAA" w14:textId="77777777" w:rsidR="007E528F" w:rsidRPr="007E528F" w:rsidRDefault="007E528F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</w:tr>
      <w:tr w:rsidR="007E528F" w:rsidRPr="007E528F" w14:paraId="153817E5" w14:textId="77777777" w:rsidTr="00A64E86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0456F" w14:textId="77777777" w:rsidR="007E528F" w:rsidRPr="007E528F" w:rsidRDefault="007E528F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47962" w14:textId="77777777" w:rsidR="007E528F" w:rsidRPr="007E528F" w:rsidRDefault="007E528F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17812" w14:textId="77777777" w:rsidR="007E528F" w:rsidRPr="007E528F" w:rsidRDefault="007E528F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831B8" w14:textId="77777777" w:rsidR="007E528F" w:rsidRPr="007E528F" w:rsidRDefault="007E528F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</w:tr>
      <w:tr w:rsidR="00E352D6" w:rsidRPr="00E919F8" w14:paraId="41A90607" w14:textId="77777777" w:rsidTr="00A64E86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2CE1F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b/>
                <w:bCs/>
                <w:sz w:val="22"/>
                <w:szCs w:val="22"/>
              </w:rPr>
            </w:pPr>
            <w:r w:rsidRPr="00E919F8">
              <w:rPr>
                <w:rFonts w:ascii="Merriweather Sans" w:hAnsi="Merriweather Sans"/>
                <w:b/>
                <w:bCs/>
                <w:sz w:val="22"/>
                <w:szCs w:val="22"/>
              </w:rPr>
              <w:t>Zwischensumme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A37E2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E8A8D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b/>
                <w:bCs/>
                <w:sz w:val="22"/>
                <w:szCs w:val="22"/>
              </w:rPr>
            </w:pPr>
            <w:r w:rsidRPr="00E919F8">
              <w:rPr>
                <w:rFonts w:ascii="Merriweather Sans" w:hAnsi="Merriweather Sans"/>
                <w:b/>
                <w:bCs/>
                <w:sz w:val="22"/>
                <w:szCs w:val="22"/>
              </w:rPr>
              <w:t>Zwischensumme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63EEE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</w:tr>
      <w:tr w:rsidR="00E352D6" w:rsidRPr="00E919F8" w14:paraId="38FC24A0" w14:textId="77777777" w:rsidTr="00A64E86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92505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DE890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FBB8D" w14:textId="4BB59C8D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ABE87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sz w:val="22"/>
                <w:szCs w:val="22"/>
              </w:rPr>
            </w:pPr>
          </w:p>
        </w:tc>
      </w:tr>
      <w:tr w:rsidR="00E352D6" w:rsidRPr="00E919F8" w14:paraId="34A9A170" w14:textId="77777777" w:rsidTr="00A64E86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5D109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127FA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77644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b/>
                <w:bCs/>
                <w:sz w:val="22"/>
                <w:szCs w:val="22"/>
              </w:rPr>
            </w:pPr>
            <w:r w:rsidRPr="00E919F8">
              <w:rPr>
                <w:rFonts w:ascii="Merriweather Sans" w:hAnsi="Merriweather Sans"/>
                <w:b/>
                <w:bCs/>
                <w:sz w:val="22"/>
                <w:szCs w:val="22"/>
              </w:rPr>
              <w:t>Finanzierungslücke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0DD60" w14:textId="77777777" w:rsidR="00E352D6" w:rsidRPr="00E919F8" w:rsidRDefault="00E352D6" w:rsidP="00AC2049">
            <w:pPr>
              <w:pStyle w:val="TableContents"/>
              <w:rPr>
                <w:rFonts w:ascii="Merriweather Sans" w:hAnsi="Merriweather Sans"/>
                <w:b/>
                <w:bCs/>
                <w:sz w:val="22"/>
                <w:szCs w:val="22"/>
              </w:rPr>
            </w:pPr>
          </w:p>
        </w:tc>
      </w:tr>
    </w:tbl>
    <w:p w14:paraId="03713495" w14:textId="77777777" w:rsidR="00B9130E" w:rsidRPr="00E919F8" w:rsidRDefault="00B9130E" w:rsidP="00B9130E">
      <w:pPr>
        <w:spacing w:after="120"/>
        <w:rPr>
          <w:rFonts w:ascii="Merriweather Sans" w:hAnsi="Merriweather Sans"/>
        </w:rPr>
      </w:pPr>
    </w:p>
    <w:p w14:paraId="28FADA73" w14:textId="1390DDB3" w:rsidR="00B9130E" w:rsidRPr="00B9130E" w:rsidRDefault="007E528F">
      <w:pPr>
        <w:rPr>
          <w:sz w:val="18"/>
          <w:szCs w:val="18"/>
        </w:rPr>
      </w:pPr>
      <w:r>
        <w:rPr>
          <w:rFonts w:ascii="Merriweather Sans" w:hAnsi="Merriweather Sans"/>
          <w:sz w:val="18"/>
          <w:szCs w:val="18"/>
        </w:rPr>
        <w:t>27.02</w:t>
      </w:r>
      <w:r w:rsidR="000C01F2">
        <w:rPr>
          <w:rFonts w:ascii="Merriweather Sans" w:hAnsi="Merriweather Sans"/>
          <w:sz w:val="18"/>
          <w:szCs w:val="18"/>
        </w:rPr>
        <w:t>.2024</w:t>
      </w:r>
      <w:r w:rsidR="00B9130E" w:rsidRPr="00B9130E">
        <w:rPr>
          <w:rFonts w:ascii="Merriweather Sans" w:hAnsi="Merriweather Sans"/>
          <w:sz w:val="18"/>
          <w:szCs w:val="18"/>
        </w:rPr>
        <w:t xml:space="preserve"> /</w:t>
      </w:r>
      <w:proofErr w:type="gramStart"/>
      <w:r w:rsidR="000C01F2">
        <w:rPr>
          <w:rFonts w:ascii="Merriweather Sans" w:hAnsi="Merriweather Sans"/>
          <w:sz w:val="18"/>
          <w:szCs w:val="18"/>
        </w:rPr>
        <w:t xml:space="preserve">Rö </w:t>
      </w:r>
      <w:r w:rsidR="00B9130E" w:rsidRPr="00B9130E">
        <w:rPr>
          <w:rFonts w:ascii="Merriweather Sans" w:hAnsi="Merriweather Sans"/>
          <w:sz w:val="18"/>
          <w:szCs w:val="18"/>
        </w:rPr>
        <w:t xml:space="preserve"> (</w:t>
      </w:r>
      <w:proofErr w:type="gramEnd"/>
      <w:r w:rsidR="000C01F2">
        <w:rPr>
          <w:rFonts w:ascii="Merriweather Sans" w:hAnsi="Merriweather Sans"/>
          <w:sz w:val="18"/>
          <w:szCs w:val="18"/>
        </w:rPr>
        <w:t>4.5.2</w:t>
      </w:r>
      <w:r w:rsidR="00B9130E" w:rsidRPr="00B9130E">
        <w:rPr>
          <w:rFonts w:ascii="Merriweather Sans" w:hAnsi="Merriweather Sans"/>
          <w:sz w:val="18"/>
          <w:szCs w:val="18"/>
        </w:rPr>
        <w:t>)</w:t>
      </w:r>
    </w:p>
    <w:sectPr w:rsidR="00B9130E" w:rsidRPr="00B9130E" w:rsidSect="000C01F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18" w:right="1134" w:bottom="993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80E7" w14:textId="77777777" w:rsidR="00E352D6" w:rsidRDefault="00E352D6">
      <w:r>
        <w:separator/>
      </w:r>
    </w:p>
  </w:endnote>
  <w:endnote w:type="continuationSeparator" w:id="0">
    <w:p w14:paraId="540E0092" w14:textId="77777777" w:rsidR="00E352D6" w:rsidRDefault="00E3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0000000000000000000"/>
    <w:charset w:val="00"/>
    <w:family w:val="auto"/>
    <w:pitch w:val="variable"/>
    <w:sig w:usb0="A00004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rriweather Sans Medium">
    <w:panose1 w:val="00000000000000000000"/>
    <w:charset w:val="00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2406" w14:textId="77777777" w:rsidR="0069172D" w:rsidRDefault="0069172D">
    <w:pPr>
      <w:pStyle w:val="Fuzeile"/>
    </w:pPr>
    <w:r>
      <w:tab/>
    </w:r>
    <w:r>
      <w:tab/>
    </w:r>
  </w:p>
  <w:p w14:paraId="207ADD3D" w14:textId="77777777" w:rsidR="0069172D" w:rsidRDefault="006917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3F9C" w14:textId="77777777" w:rsidR="00E352D6" w:rsidRDefault="00E352D6">
      <w:r>
        <w:separator/>
      </w:r>
    </w:p>
  </w:footnote>
  <w:footnote w:type="continuationSeparator" w:id="0">
    <w:p w14:paraId="64F95DD0" w14:textId="77777777" w:rsidR="00E352D6" w:rsidRDefault="00E3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3028" w14:textId="77777777" w:rsidR="005C56AB" w:rsidRDefault="005C56A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9246106" w14:textId="77777777" w:rsidR="005C56AB" w:rsidRDefault="005C56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987D" w14:textId="3E3EFCF0" w:rsidR="005C56AB" w:rsidRDefault="005C56A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52D6">
      <w:rPr>
        <w:rStyle w:val="Seitenzahl"/>
        <w:noProof/>
      </w:rPr>
      <w:t>2</w:t>
    </w:r>
    <w:r>
      <w:rPr>
        <w:rStyle w:val="Seitenzahl"/>
      </w:rPr>
      <w:fldChar w:fldCharType="end"/>
    </w:r>
  </w:p>
  <w:p w14:paraId="53CCF051" w14:textId="77777777" w:rsidR="005C56AB" w:rsidRDefault="005C56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4394"/>
    </w:tblGrid>
    <w:tr w:rsidR="004C2BC6" w:rsidRPr="004C2BC6" w14:paraId="6FF625CB" w14:textId="77777777" w:rsidTr="0076116E">
      <w:tc>
        <w:tcPr>
          <w:tcW w:w="4962" w:type="dxa"/>
        </w:tcPr>
        <w:p w14:paraId="50A668D3" w14:textId="77777777" w:rsidR="005C56AB" w:rsidRPr="004C2BC6" w:rsidRDefault="004C2BC6">
          <w:pPr>
            <w:spacing w:after="60"/>
            <w:rPr>
              <w:rFonts w:ascii="Merriweather Sans Medium" w:hAnsi="Merriweather Sans Medium"/>
              <w:spacing w:val="-8"/>
            </w:rPr>
          </w:pPr>
          <w:r>
            <w:rPr>
              <w:noProof/>
            </w:rPr>
            <w:drawing>
              <wp:inline distT="0" distB="0" distL="0" distR="0" wp14:anchorId="5C8DA46B" wp14:editId="40E98492">
                <wp:extent cx="2562225" cy="839292"/>
                <wp:effectExtent l="0" t="0" r="0" b="0"/>
                <wp:docPr id="117611201" name="Grafik 117611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3655" cy="846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14:paraId="1B1046CA" w14:textId="77777777" w:rsidR="005C56AB" w:rsidRPr="003D6865" w:rsidRDefault="005C56AB" w:rsidP="004C2BC6">
          <w:pPr>
            <w:spacing w:before="120"/>
            <w:jc w:val="right"/>
            <w:rPr>
              <w:rFonts w:ascii="Merriweather Sans" w:hAnsi="Merriweather Sans"/>
              <w:sz w:val="20"/>
            </w:rPr>
          </w:pPr>
          <w:r w:rsidRPr="003D6865">
            <w:rPr>
              <w:rFonts w:ascii="Merriweather Sans" w:hAnsi="Merriweather Sans"/>
              <w:sz w:val="20"/>
            </w:rPr>
            <w:t>Rheinweg 34, 53113 Bonn</w:t>
          </w:r>
        </w:p>
        <w:p w14:paraId="5A786895" w14:textId="77777777" w:rsidR="004C2BC6" w:rsidRDefault="005C56AB" w:rsidP="004C2BC6">
          <w:pPr>
            <w:tabs>
              <w:tab w:val="left" w:pos="650"/>
              <w:tab w:val="left" w:pos="2450"/>
            </w:tabs>
            <w:jc w:val="right"/>
            <w:rPr>
              <w:rFonts w:ascii="Merriweather Sans" w:hAnsi="Merriweather Sans"/>
              <w:sz w:val="20"/>
            </w:rPr>
          </w:pPr>
          <w:r w:rsidRPr="003D6865">
            <w:rPr>
              <w:rFonts w:ascii="Merriweather Sans" w:hAnsi="Merriweather Sans"/>
              <w:sz w:val="20"/>
            </w:rPr>
            <w:t>Tel.</w:t>
          </w:r>
          <w:proofErr w:type="gramStart"/>
          <w:r w:rsidR="003D6865">
            <w:rPr>
              <w:rFonts w:ascii="Merriweather Sans" w:hAnsi="Merriweather Sans"/>
              <w:sz w:val="20"/>
            </w:rPr>
            <w:t xml:space="preserve">:  </w:t>
          </w:r>
          <w:r w:rsidRPr="003D6865">
            <w:rPr>
              <w:rFonts w:ascii="Merriweather Sans" w:hAnsi="Merriweather Sans"/>
              <w:sz w:val="20"/>
            </w:rPr>
            <w:t>(</w:t>
          </w:r>
          <w:proofErr w:type="gramEnd"/>
          <w:r w:rsidRPr="003D6865">
            <w:rPr>
              <w:rFonts w:ascii="Merriweather Sans" w:hAnsi="Merriweather Sans"/>
              <w:sz w:val="20"/>
            </w:rPr>
            <w:t>02 28) 9 23 67-0</w:t>
          </w:r>
        </w:p>
        <w:p w14:paraId="34C53F18" w14:textId="77777777" w:rsidR="00E973D4" w:rsidRPr="003D6865" w:rsidRDefault="00E973D4" w:rsidP="004C2BC6">
          <w:pPr>
            <w:tabs>
              <w:tab w:val="left" w:pos="650"/>
              <w:tab w:val="left" w:pos="2450"/>
            </w:tabs>
            <w:jc w:val="right"/>
            <w:rPr>
              <w:rFonts w:ascii="Merriweather Sans" w:hAnsi="Merriweather Sans"/>
              <w:sz w:val="20"/>
            </w:rPr>
          </w:pPr>
          <w:r w:rsidRPr="003D6865">
            <w:rPr>
              <w:rFonts w:ascii="Merriweather Sans" w:hAnsi="Merriweather Sans"/>
              <w:sz w:val="20"/>
            </w:rPr>
            <w:t>info@</w:t>
          </w:r>
          <w:r w:rsidR="00FE50AD">
            <w:rPr>
              <w:rFonts w:ascii="Merriweather Sans" w:hAnsi="Merriweather Sans"/>
              <w:sz w:val="20"/>
            </w:rPr>
            <w:t>kircheanhochschulen</w:t>
          </w:r>
          <w:r w:rsidRPr="003D6865">
            <w:rPr>
              <w:rFonts w:ascii="Merriweather Sans" w:hAnsi="Merriweather Sans"/>
              <w:sz w:val="20"/>
            </w:rPr>
            <w:t>.de</w:t>
          </w:r>
        </w:p>
        <w:p w14:paraId="0E125290" w14:textId="77777777" w:rsidR="005C56AB" w:rsidRPr="004C2BC6" w:rsidRDefault="005C56AB" w:rsidP="004C2BC6">
          <w:pPr>
            <w:tabs>
              <w:tab w:val="left" w:pos="650"/>
              <w:tab w:val="left" w:pos="2450"/>
            </w:tabs>
            <w:jc w:val="right"/>
            <w:rPr>
              <w:rFonts w:ascii="Merriweather Sans Medium" w:hAnsi="Merriweather Sans Medium"/>
            </w:rPr>
          </w:pPr>
          <w:r w:rsidRPr="003D6865">
            <w:rPr>
              <w:rFonts w:ascii="Merriweather Sans" w:hAnsi="Merriweather Sans"/>
              <w:sz w:val="20"/>
            </w:rPr>
            <w:t>www.</w:t>
          </w:r>
          <w:r w:rsidR="003D6865">
            <w:rPr>
              <w:rFonts w:ascii="Merriweather Sans" w:hAnsi="Merriweather Sans"/>
              <w:sz w:val="20"/>
            </w:rPr>
            <w:t>kircheanhochschulen</w:t>
          </w:r>
          <w:r w:rsidRPr="003D6865">
            <w:rPr>
              <w:rFonts w:ascii="Merriweather Sans" w:hAnsi="Merriweather Sans"/>
              <w:sz w:val="20"/>
            </w:rPr>
            <w:t>.de</w:t>
          </w:r>
        </w:p>
      </w:tc>
    </w:tr>
  </w:tbl>
  <w:p w14:paraId="5114C186" w14:textId="77777777" w:rsidR="005C56AB" w:rsidRDefault="005C56AB" w:rsidP="0076116E">
    <w:pPr>
      <w:pStyle w:val="Kopfzeile"/>
      <w:tabs>
        <w:tab w:val="clear" w:pos="4536"/>
        <w:tab w:val="clear" w:pos="9072"/>
      </w:tabs>
    </w:pPr>
  </w:p>
  <w:p w14:paraId="2451175C" w14:textId="77777777" w:rsidR="004C2BC6" w:rsidRDefault="004C2BC6" w:rsidP="0076116E">
    <w:pPr>
      <w:pStyle w:val="Kopfzeile"/>
      <w:pBdr>
        <w:top w:val="single" w:sz="4" w:space="1" w:color="auto"/>
      </w:pBdr>
      <w:tabs>
        <w:tab w:val="clear" w:pos="4536"/>
        <w:tab w:val="clear" w:pos="9072"/>
      </w:tabs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C0A"/>
    <w:multiLevelType w:val="multilevel"/>
    <w:tmpl w:val="1652B96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60D55AB"/>
    <w:multiLevelType w:val="multilevel"/>
    <w:tmpl w:val="1652B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9E65AEA"/>
    <w:multiLevelType w:val="hybridMultilevel"/>
    <w:tmpl w:val="2EB0A1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92F"/>
    <w:multiLevelType w:val="hybridMultilevel"/>
    <w:tmpl w:val="D6FC37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815ED"/>
    <w:multiLevelType w:val="hybridMultilevel"/>
    <w:tmpl w:val="C4A2F5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928562">
    <w:abstractNumId w:val="3"/>
  </w:num>
  <w:num w:numId="2" w16cid:durableId="1420558985">
    <w:abstractNumId w:val="4"/>
  </w:num>
  <w:num w:numId="3" w16cid:durableId="343018471">
    <w:abstractNumId w:val="2"/>
  </w:num>
  <w:num w:numId="4" w16cid:durableId="233249609">
    <w:abstractNumId w:val="0"/>
  </w:num>
  <w:num w:numId="5" w16cid:durableId="1221820246">
    <w:abstractNumId w:val="0"/>
    <w:lvlOverride w:ilvl="0">
      <w:startOverride w:val="1"/>
    </w:lvlOverride>
  </w:num>
  <w:num w:numId="6" w16cid:durableId="1179198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2"/>
  <w:drawingGridVerticalSpacing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D6"/>
    <w:rsid w:val="00062734"/>
    <w:rsid w:val="000C01F2"/>
    <w:rsid w:val="00123BC9"/>
    <w:rsid w:val="00176606"/>
    <w:rsid w:val="003D6865"/>
    <w:rsid w:val="003F1661"/>
    <w:rsid w:val="004C2BC6"/>
    <w:rsid w:val="005C56AB"/>
    <w:rsid w:val="005F10B0"/>
    <w:rsid w:val="005F1E62"/>
    <w:rsid w:val="00612451"/>
    <w:rsid w:val="00666455"/>
    <w:rsid w:val="0069172D"/>
    <w:rsid w:val="006D5086"/>
    <w:rsid w:val="006E0F9A"/>
    <w:rsid w:val="006E7381"/>
    <w:rsid w:val="00700E41"/>
    <w:rsid w:val="0076116E"/>
    <w:rsid w:val="007D63EC"/>
    <w:rsid w:val="007E528F"/>
    <w:rsid w:val="0081035D"/>
    <w:rsid w:val="008E62B1"/>
    <w:rsid w:val="00A64E86"/>
    <w:rsid w:val="00AF7699"/>
    <w:rsid w:val="00B150F0"/>
    <w:rsid w:val="00B87A38"/>
    <w:rsid w:val="00B9130E"/>
    <w:rsid w:val="00BF6CC0"/>
    <w:rsid w:val="00C633CA"/>
    <w:rsid w:val="00C7307F"/>
    <w:rsid w:val="00D93DE1"/>
    <w:rsid w:val="00E26224"/>
    <w:rsid w:val="00E352D6"/>
    <w:rsid w:val="00E919F8"/>
    <w:rsid w:val="00E973D4"/>
    <w:rsid w:val="00FE50AD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73A58B"/>
  <w15:chartTrackingRefBased/>
  <w15:docId w15:val="{074B76F4-A83A-4C3C-8A3A-63A39D65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C2B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2BC6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69172D"/>
    <w:rPr>
      <w:rFonts w:ascii="Arial" w:hAnsi="Arial"/>
      <w:sz w:val="22"/>
      <w:szCs w:val="24"/>
    </w:rPr>
  </w:style>
  <w:style w:type="paragraph" w:customStyle="1" w:styleId="Prot-TOP1">
    <w:name w:val="Prot - TOP1"/>
    <w:basedOn w:val="Standard"/>
    <w:qFormat/>
    <w:rsid w:val="00123BC9"/>
    <w:pPr>
      <w:keepNext/>
      <w:spacing w:before="360" w:after="120" w:line="259" w:lineRule="auto"/>
      <w:ind w:left="992" w:hanging="992"/>
    </w:pPr>
    <w:rPr>
      <w:rFonts w:ascii="Merriweather Sans" w:eastAsia="Calibri" w:hAnsi="Merriweather Sans"/>
      <w:b/>
      <w:bCs/>
      <w:kern w:val="2"/>
      <w:sz w:val="24"/>
      <w:lang w:eastAsia="en-US"/>
      <w14:ligatures w14:val="standardContextual"/>
    </w:rPr>
  </w:style>
  <w:style w:type="paragraph" w:customStyle="1" w:styleId="TableContents">
    <w:name w:val="Table Contents"/>
    <w:basedOn w:val="Standard"/>
    <w:rsid w:val="00E352D6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lang w:eastAsia="zh-CN" w:bidi="hi-IN"/>
    </w:rPr>
  </w:style>
  <w:style w:type="numbering" w:customStyle="1" w:styleId="WWNum1">
    <w:name w:val="WWNum1"/>
    <w:basedOn w:val="KeineListe"/>
    <w:rsid w:val="00E352D6"/>
    <w:pPr>
      <w:numPr>
        <w:numId w:val="4"/>
      </w:numPr>
    </w:pPr>
  </w:style>
  <w:style w:type="table" w:styleId="Tabellenraster">
    <w:name w:val="Table Grid"/>
    <w:basedOn w:val="NormaleTabelle"/>
    <w:rsid w:val="00E35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-GST\20.2-Bueroorganisation\Dokumentvorlagen%202023%20BVKKH\BVKKH-Kop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BVKKH-Kopf.dotx</Template>
  <TotalTime>0</TotalTime>
  <Pages>2</Pages>
  <Words>168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Forum</vt:lpstr>
    </vt:vector>
  </TitlesOfParts>
  <Company>Forum Hochschule &amp; Kirche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</dc:title>
  <dc:subject/>
  <dc:creator>Lukas Roelli</dc:creator>
  <cp:keywords/>
  <dc:description/>
  <cp:lastModifiedBy>Lukas Roelli</cp:lastModifiedBy>
  <cp:revision>4</cp:revision>
  <cp:lastPrinted>2023-09-04T09:05:00Z</cp:lastPrinted>
  <dcterms:created xsi:type="dcterms:W3CDTF">2024-01-25T12:20:00Z</dcterms:created>
  <dcterms:modified xsi:type="dcterms:W3CDTF">2024-02-27T14:50:00Z</dcterms:modified>
</cp:coreProperties>
</file>